
<file path=[Content_Types].xml><?xml version="1.0" encoding="utf-8"?>
<Types xmlns="http://schemas.openxmlformats.org/package/2006/content-types">
  <Default Extension="bin" ContentType="application/vnd.ms-office.activeX"/>
  <Default Extension="bmp" ContentType="image/bmp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DF" w:rsidRPr="009F14F4" w:rsidRDefault="00BE1ADF" w:rsidP="00DD6C5C">
      <w:pPr>
        <w:tabs>
          <w:tab w:val="left" w:pos="5290"/>
          <w:tab w:val="left" w:pos="8355"/>
        </w:tabs>
        <w:ind w:left="-540"/>
        <w:rPr>
          <w:rFonts w:ascii="Verdana" w:hAnsi="Verdana" w:cs="Arial"/>
          <w:sz w:val="36"/>
          <w:szCs w:val="36"/>
        </w:rPr>
      </w:pPr>
    </w:p>
    <w:p w:rsidR="00F9215D" w:rsidRPr="0066445F" w:rsidRDefault="00F9215D" w:rsidP="00F9215D">
      <w:pPr>
        <w:pStyle w:val="KeinLeerraum"/>
        <w:jc w:val="center"/>
        <w:rPr>
          <w:rFonts w:ascii="Verdana" w:hAnsi="Verdana" w:cs="Arial"/>
          <w:b/>
          <w:color w:val="C00000"/>
          <w:sz w:val="48"/>
          <w:szCs w:val="40"/>
        </w:rPr>
      </w:pPr>
      <w:r w:rsidRPr="0066445F">
        <w:rPr>
          <w:rFonts w:ascii="Verdana" w:hAnsi="Verdana" w:cs="Arial"/>
          <w:b/>
          <w:color w:val="C00000"/>
          <w:sz w:val="48"/>
          <w:szCs w:val="40"/>
        </w:rPr>
        <w:t>Nachhaltigkeitsfragebogen für Lieferanten</w:t>
      </w:r>
    </w:p>
    <w:p w:rsidR="00F9215D" w:rsidRPr="009F14F4" w:rsidRDefault="00F9215D" w:rsidP="00F9215D">
      <w:pPr>
        <w:pStyle w:val="KeinLeerraum"/>
        <w:rPr>
          <w:rFonts w:ascii="Verdana" w:hAnsi="Verdana" w:cs="Arial"/>
          <w:sz w:val="18"/>
          <w:szCs w:val="20"/>
        </w:rPr>
      </w:pPr>
    </w:p>
    <w:p w:rsidR="00F9215D" w:rsidRPr="009F14F4" w:rsidRDefault="00F9215D" w:rsidP="00F9215D">
      <w:pPr>
        <w:pStyle w:val="KeinLeerraum"/>
        <w:rPr>
          <w:rFonts w:ascii="Verdana" w:hAnsi="Verdana" w:cs="Arial"/>
          <w:sz w:val="18"/>
          <w:szCs w:val="20"/>
        </w:rPr>
      </w:pPr>
    </w:p>
    <w:p w:rsidR="00F9215D" w:rsidRPr="009F14F4" w:rsidRDefault="00F9215D" w:rsidP="00F9215D">
      <w:pPr>
        <w:pStyle w:val="KeinLeerraum"/>
        <w:rPr>
          <w:rFonts w:ascii="Verdana" w:hAnsi="Verdana" w:cs="Arial"/>
          <w:sz w:val="18"/>
          <w:szCs w:val="20"/>
        </w:rPr>
      </w:pPr>
    </w:p>
    <w:p w:rsidR="00F9215D" w:rsidRPr="009F14F4" w:rsidRDefault="00F9215D" w:rsidP="00F9215D">
      <w:pPr>
        <w:pStyle w:val="KeinLeerraum"/>
        <w:rPr>
          <w:rFonts w:ascii="Verdana" w:hAnsi="Verdana" w:cs="Arial"/>
          <w:sz w:val="18"/>
          <w:szCs w:val="20"/>
        </w:rPr>
      </w:pPr>
    </w:p>
    <w:p w:rsidR="00F9215D" w:rsidRPr="009F14F4" w:rsidRDefault="00F9215D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  <w:r w:rsidRPr="009F14F4">
        <w:rPr>
          <w:rFonts w:ascii="Verdana" w:hAnsi="Verdana" w:cs="Arial"/>
          <w:sz w:val="22"/>
          <w:szCs w:val="20"/>
        </w:rPr>
        <w:t>CSR ist ein „Konzept, das den Unternehmen als Grundlage dient, auf freiwilliger Basis soziale Belange und Umweltbelange in ihre Unternehmenstätigkeit und in die Wechselbeziehungen mit den Stakeholdern zu integrieren.“ (</w:t>
      </w:r>
      <w:r w:rsidR="00EF6AB3" w:rsidRPr="009F14F4">
        <w:rPr>
          <w:rFonts w:ascii="Verdana" w:hAnsi="Verdana" w:cs="Arial"/>
          <w:sz w:val="22"/>
          <w:szCs w:val="20"/>
        </w:rPr>
        <w:t xml:space="preserve">Definition der </w:t>
      </w:r>
      <w:r w:rsidR="00BC4721" w:rsidRPr="009F14F4">
        <w:rPr>
          <w:rFonts w:ascii="Verdana" w:hAnsi="Verdana" w:cs="Arial"/>
          <w:sz w:val="22"/>
          <w:szCs w:val="20"/>
        </w:rPr>
        <w:t>Europäische</w:t>
      </w:r>
      <w:r w:rsidR="00EF6AB3" w:rsidRPr="009F14F4">
        <w:rPr>
          <w:rFonts w:ascii="Verdana" w:hAnsi="Verdana" w:cs="Arial"/>
          <w:sz w:val="22"/>
          <w:szCs w:val="20"/>
        </w:rPr>
        <w:t>n</w:t>
      </w:r>
      <w:r w:rsidR="00BC4721" w:rsidRPr="009F14F4">
        <w:rPr>
          <w:rFonts w:ascii="Verdana" w:hAnsi="Verdana" w:cs="Arial"/>
          <w:sz w:val="22"/>
          <w:szCs w:val="20"/>
        </w:rPr>
        <w:t xml:space="preserve"> Kommission 2011</w:t>
      </w:r>
      <w:r w:rsidRPr="009F14F4">
        <w:rPr>
          <w:rFonts w:ascii="Verdana" w:hAnsi="Verdana" w:cs="Arial"/>
          <w:sz w:val="22"/>
          <w:szCs w:val="20"/>
        </w:rPr>
        <w:t>)</w:t>
      </w:r>
    </w:p>
    <w:p w:rsidR="00F9215D" w:rsidRPr="009F14F4" w:rsidRDefault="00F9215D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</w:p>
    <w:p w:rsidR="009F14F4" w:rsidRPr="009F14F4" w:rsidRDefault="00F9215D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  <w:r w:rsidRPr="009F14F4">
        <w:rPr>
          <w:rFonts w:ascii="Verdana" w:hAnsi="Verdana" w:cs="Arial"/>
          <w:sz w:val="22"/>
          <w:szCs w:val="20"/>
        </w:rPr>
        <w:t xml:space="preserve">Nachhaltigkeit ist </w:t>
      </w:r>
      <w:r w:rsidR="00EF6AB3" w:rsidRPr="009F14F4">
        <w:rPr>
          <w:rFonts w:ascii="Verdana" w:hAnsi="Verdana" w:cs="Arial"/>
          <w:sz w:val="22"/>
          <w:szCs w:val="20"/>
        </w:rPr>
        <w:t>ein wesentlicher Bestandteil der Unternehmenspolitik</w:t>
      </w:r>
      <w:r w:rsidRPr="009F14F4">
        <w:rPr>
          <w:rFonts w:ascii="Verdana" w:hAnsi="Verdana" w:cs="Arial"/>
          <w:sz w:val="22"/>
          <w:szCs w:val="20"/>
        </w:rPr>
        <w:t xml:space="preserve"> der </w:t>
      </w:r>
      <w:r w:rsidR="009F14F4" w:rsidRPr="009F14F4">
        <w:rPr>
          <w:rFonts w:ascii="Verdana" w:hAnsi="Verdana" w:cs="Arial"/>
          <w:sz w:val="22"/>
          <w:szCs w:val="20"/>
        </w:rPr>
        <w:t>Prepart</w:t>
      </w:r>
      <w:r w:rsidR="007E3EF2" w:rsidRPr="009F14F4">
        <w:rPr>
          <w:rFonts w:ascii="Verdana" w:hAnsi="Verdana" w:cs="Arial"/>
          <w:sz w:val="22"/>
          <w:szCs w:val="20"/>
        </w:rPr>
        <w:t xml:space="preserve"> </w:t>
      </w:r>
      <w:r w:rsidR="00343D35" w:rsidRPr="009F14F4">
        <w:rPr>
          <w:rFonts w:ascii="Verdana" w:hAnsi="Verdana" w:cs="Arial"/>
          <w:sz w:val="22"/>
          <w:szCs w:val="20"/>
        </w:rPr>
        <w:t>G</w:t>
      </w:r>
      <w:r w:rsidR="007E3EF2" w:rsidRPr="009F14F4">
        <w:rPr>
          <w:rFonts w:ascii="Verdana" w:hAnsi="Verdana" w:cs="Arial"/>
          <w:sz w:val="22"/>
          <w:szCs w:val="20"/>
        </w:rPr>
        <w:t>mbH</w:t>
      </w:r>
      <w:r w:rsidRPr="009F14F4">
        <w:rPr>
          <w:rFonts w:ascii="Verdana" w:hAnsi="Verdana" w:cs="Arial"/>
          <w:sz w:val="22"/>
          <w:szCs w:val="20"/>
        </w:rPr>
        <w:t xml:space="preserve">. Wir tragen Verantwortung in ökologischer, ökonomischer und sozialer Hinsicht. </w:t>
      </w:r>
    </w:p>
    <w:p w:rsidR="009F14F4" w:rsidRPr="009F14F4" w:rsidRDefault="009F14F4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</w:p>
    <w:p w:rsidR="00F9215D" w:rsidRPr="009F14F4" w:rsidRDefault="00F9215D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  <w:r w:rsidRPr="009F14F4">
        <w:rPr>
          <w:rFonts w:ascii="Verdana" w:hAnsi="Verdana" w:cs="Arial"/>
          <w:sz w:val="22"/>
          <w:szCs w:val="20"/>
        </w:rPr>
        <w:t xml:space="preserve">Das Ziel der </w:t>
      </w:r>
      <w:r w:rsidR="009F14F4" w:rsidRPr="009F14F4">
        <w:rPr>
          <w:rFonts w:ascii="Verdana" w:hAnsi="Verdana" w:cs="Arial"/>
          <w:sz w:val="22"/>
          <w:szCs w:val="20"/>
        </w:rPr>
        <w:t>Prepart</w:t>
      </w:r>
      <w:r w:rsidR="00343D35" w:rsidRPr="009F14F4">
        <w:rPr>
          <w:rFonts w:ascii="Verdana" w:hAnsi="Verdana" w:cs="Arial"/>
          <w:sz w:val="22"/>
          <w:szCs w:val="20"/>
        </w:rPr>
        <w:t xml:space="preserve"> GmbH.</w:t>
      </w:r>
      <w:r w:rsidRPr="009F14F4">
        <w:rPr>
          <w:rFonts w:ascii="Verdana" w:hAnsi="Verdana" w:cs="Arial"/>
          <w:sz w:val="22"/>
          <w:szCs w:val="20"/>
        </w:rPr>
        <w:t xml:space="preserve"> ist es, die Nachhaltigkeit in der Lieferkette sicherzustellen und zu verbessern. Wir beziehen daher unsere Lieferanten in diesen Prozess mit ein.</w:t>
      </w:r>
      <w:r w:rsidR="00EF6AB3" w:rsidRPr="009F14F4">
        <w:rPr>
          <w:rFonts w:ascii="Verdana" w:hAnsi="Verdana" w:cs="Arial"/>
          <w:sz w:val="22"/>
          <w:szCs w:val="20"/>
        </w:rPr>
        <w:t xml:space="preserve"> </w:t>
      </w:r>
    </w:p>
    <w:p w:rsidR="00343D35" w:rsidRPr="009F14F4" w:rsidRDefault="00343D35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</w:p>
    <w:p w:rsidR="00F9215D" w:rsidRPr="009F14F4" w:rsidRDefault="00F9215D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  <w:r w:rsidRPr="009F14F4">
        <w:rPr>
          <w:rFonts w:ascii="Verdana" w:hAnsi="Verdana" w:cs="Arial"/>
          <w:sz w:val="22"/>
          <w:szCs w:val="20"/>
        </w:rPr>
        <w:t xml:space="preserve">Dieser Fragebogen zur Selbstbewertung dient als erste Bestandsaufnahme, die Aufschluss über den derzeitigen Stand gibt, was die Aktivitäten unserer Lieferanten bezüglich CSR/Nachhaltigkeit betrifft. </w:t>
      </w:r>
      <w:r w:rsidR="00EF6AB3" w:rsidRPr="009F14F4">
        <w:rPr>
          <w:rFonts w:ascii="Verdana" w:hAnsi="Verdana" w:cs="Arial"/>
          <w:sz w:val="22"/>
          <w:szCs w:val="20"/>
        </w:rPr>
        <w:t>Das Bewertungsergebnis wird unter anderem bei Vergabeentscheidungen mitberücksichtigt.</w:t>
      </w:r>
    </w:p>
    <w:p w:rsidR="00F9215D" w:rsidRPr="009F14F4" w:rsidRDefault="00F9215D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</w:p>
    <w:p w:rsidR="00F9215D" w:rsidRPr="009F14F4" w:rsidRDefault="00F9215D" w:rsidP="00F9215D">
      <w:pPr>
        <w:pStyle w:val="KeinLeerraum"/>
        <w:jc w:val="both"/>
        <w:rPr>
          <w:rFonts w:ascii="Verdana" w:hAnsi="Verdana" w:cs="Arial"/>
          <w:sz w:val="22"/>
          <w:szCs w:val="20"/>
        </w:rPr>
      </w:pPr>
      <w:r w:rsidRPr="009F14F4">
        <w:rPr>
          <w:rFonts w:ascii="Verdana" w:hAnsi="Verdana" w:cs="Arial"/>
          <w:sz w:val="22"/>
          <w:szCs w:val="20"/>
        </w:rPr>
        <w:t>Wir möchten uns bereits im Voraus bei Ihnen für Ihr Engagement und Ihren Beitrag zum Erreichen des Ziels der Nachhaltigkeit in unserer Lieferkette bedanken.</w:t>
      </w:r>
    </w:p>
    <w:p w:rsidR="00C9775D" w:rsidRPr="009F14F4" w:rsidRDefault="0066445F">
      <w:pPr>
        <w:spacing w:after="0" w:line="240" w:lineRule="auto"/>
        <w:rPr>
          <w:rFonts w:ascii="Verdana" w:hAnsi="Verdana" w:cs="Arial"/>
          <w:sz w:val="24"/>
          <w:szCs w:val="20"/>
          <w:lang w:eastAsia="de-DE"/>
        </w:rPr>
      </w:pPr>
      <w:r w:rsidRPr="009F14F4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A946A" wp14:editId="04CC70B1">
                <wp:simplePos x="0" y="0"/>
                <wp:positionH relativeFrom="column">
                  <wp:posOffset>4445347</wp:posOffset>
                </wp:positionH>
                <wp:positionV relativeFrom="paragraph">
                  <wp:posOffset>4156083</wp:posOffset>
                </wp:positionV>
                <wp:extent cx="2171700" cy="2305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90" w:rsidRPr="00343D35" w:rsidRDefault="000A1490" w:rsidP="000F1FE5">
                            <w:pPr>
                              <w:jc w:val="right"/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</w:pPr>
                            <w:r w:rsidRPr="00343D35">
                              <w:rPr>
                                <w:rFonts w:ascii="NeuzeitGroLig" w:hAnsi="NeuzeitGroLig" w:cs="Arial"/>
                                <w:b/>
                                <w:szCs w:val="20"/>
                              </w:rPr>
                              <w:t>Stand 18.01.2019 / Rev.1</w:t>
                            </w:r>
                          </w:p>
                          <w:p w:rsidR="000A1490" w:rsidRPr="00343D35" w:rsidRDefault="000A1490">
                            <w:pPr>
                              <w:rPr>
                                <w:rFonts w:ascii="NeuzeitGroLig" w:hAnsi="NeuzeitGroLig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6A94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0.05pt;margin-top:327.25pt;width:171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R+tw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" filled="f" stroked="f">
                <v:textbox>
                  <w:txbxContent>
                    <w:p w:rsidR="000A1490" w:rsidRPr="00343D35" w:rsidRDefault="000A1490" w:rsidP="000F1FE5">
                      <w:pPr>
                        <w:jc w:val="right"/>
                        <w:rPr>
                          <w:rFonts w:ascii="NeuzeitGroLig" w:hAnsi="NeuzeitGroLig" w:cs="Arial"/>
                          <w:b/>
                          <w:szCs w:val="20"/>
                        </w:rPr>
                      </w:pPr>
                      <w:r w:rsidRPr="00343D35">
                        <w:rPr>
                          <w:rFonts w:ascii="NeuzeitGroLig" w:hAnsi="NeuzeitGroLig" w:cs="Arial"/>
                          <w:b/>
                          <w:szCs w:val="20"/>
                        </w:rPr>
                        <w:t>Stand 18.01.2019 / Rev.1</w:t>
                      </w:r>
                    </w:p>
                    <w:p w:rsidR="000A1490" w:rsidRPr="00343D35" w:rsidRDefault="000A1490">
                      <w:pPr>
                        <w:rPr>
                          <w:rFonts w:ascii="NeuzeitGroLig" w:hAnsi="NeuzeitGroLig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4F4" w:rsidRPr="009F14F4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DFABD" wp14:editId="5FD8D643">
                <wp:simplePos x="0" y="0"/>
                <wp:positionH relativeFrom="margin">
                  <wp:posOffset>-41564</wp:posOffset>
                </wp:positionH>
                <wp:positionV relativeFrom="paragraph">
                  <wp:posOffset>1111523</wp:posOffset>
                </wp:positionV>
                <wp:extent cx="3301340" cy="10858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134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4F4" w:rsidRPr="009F14F4" w:rsidRDefault="009F14F4" w:rsidP="009F14F4">
                            <w:pPr>
                              <w:pStyle w:val="Kopfzeile"/>
                              <w:rPr>
                                <w:rFonts w:ascii="Verdana" w:hAnsi="Verdana" w:cs="Arial"/>
                                <w:b/>
                                <w:color w:val="C00000"/>
                                <w:sz w:val="22"/>
                              </w:rPr>
                            </w:pPr>
                            <w:r w:rsidRPr="009F14F4">
                              <w:rPr>
                                <w:rFonts w:ascii="Verdana" w:hAnsi="Verdana" w:cs="Arial"/>
                                <w:b/>
                                <w:color w:val="C00000"/>
                                <w:sz w:val="22"/>
                              </w:rPr>
                              <w:t>Prepart GmbH</w:t>
                            </w:r>
                          </w:p>
                          <w:p w:rsidR="009F14F4" w:rsidRPr="009F14F4" w:rsidRDefault="009F14F4" w:rsidP="009F14F4">
                            <w:pPr>
                              <w:pStyle w:val="Kopfzeile"/>
                              <w:rPr>
                                <w:rFonts w:ascii="Verdana" w:hAnsi="Verdana" w:cs="Arial"/>
                                <w:b/>
                                <w:color w:val="C00000"/>
                                <w:sz w:val="22"/>
                              </w:rPr>
                            </w:pPr>
                            <w:r w:rsidRPr="009F14F4">
                              <w:rPr>
                                <w:rFonts w:ascii="Verdana" w:hAnsi="Verdana" w:cs="Arial"/>
                                <w:b/>
                                <w:color w:val="C00000"/>
                                <w:sz w:val="22"/>
                              </w:rPr>
                              <w:t>Viehweg 12</w:t>
                            </w:r>
                          </w:p>
                          <w:p w:rsidR="000A1490" w:rsidRPr="009F14F4" w:rsidRDefault="009F14F4" w:rsidP="009F14F4">
                            <w:pPr>
                              <w:rPr>
                                <w:rFonts w:ascii="NeuzeitGroLig" w:hAnsi="NeuzeitGroLig" w:cs="Arial"/>
                                <w:b/>
                                <w:color w:val="C00000"/>
                                <w:szCs w:val="20"/>
                              </w:rPr>
                            </w:pPr>
                            <w:r w:rsidRPr="009F14F4">
                              <w:rPr>
                                <w:rFonts w:ascii="Verdana" w:hAnsi="Verdana" w:cs="Arial"/>
                                <w:b/>
                                <w:color w:val="C00000"/>
                                <w:sz w:val="22"/>
                              </w:rPr>
                              <w:t>35104 Lichtenfels-Goddelsheim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DFABD" id="Textfeld 5" o:spid="_x0000_s1027" type="#_x0000_t202" style="position:absolute;margin-left:-3.25pt;margin-top:87.5pt;width:259.9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" filled="f" stroked="f" strokeweight=".5pt">
                <v:textbox>
                  <w:txbxContent>
                    <w:p w:rsidR="009F14F4" w:rsidRPr="009F14F4" w:rsidRDefault="009F14F4" w:rsidP="009F14F4">
                      <w:pPr>
                        <w:pStyle w:val="Kopfzeile"/>
                        <w:rPr>
                          <w:rFonts w:ascii="Verdana" w:hAnsi="Verdana" w:cs="Arial"/>
                          <w:b/>
                          <w:color w:val="C00000"/>
                          <w:sz w:val="22"/>
                        </w:rPr>
                      </w:pPr>
                      <w:proofErr w:type="spellStart"/>
                      <w:r w:rsidRPr="009F14F4">
                        <w:rPr>
                          <w:rFonts w:ascii="Verdana" w:hAnsi="Verdana" w:cs="Arial"/>
                          <w:b/>
                          <w:color w:val="C00000"/>
                          <w:sz w:val="22"/>
                        </w:rPr>
                        <w:t>Prepart</w:t>
                      </w:r>
                      <w:proofErr w:type="spellEnd"/>
                      <w:r w:rsidRPr="009F14F4">
                        <w:rPr>
                          <w:rFonts w:ascii="Verdana" w:hAnsi="Verdana" w:cs="Arial"/>
                          <w:b/>
                          <w:color w:val="C00000"/>
                          <w:sz w:val="22"/>
                        </w:rPr>
                        <w:t xml:space="preserve"> GmbH</w:t>
                      </w:r>
                    </w:p>
                    <w:p w:rsidR="009F14F4" w:rsidRPr="009F14F4" w:rsidRDefault="009F14F4" w:rsidP="009F14F4">
                      <w:pPr>
                        <w:pStyle w:val="Kopfzeile"/>
                        <w:rPr>
                          <w:rFonts w:ascii="Verdana" w:hAnsi="Verdana" w:cs="Arial"/>
                          <w:b/>
                          <w:color w:val="C00000"/>
                          <w:sz w:val="22"/>
                        </w:rPr>
                      </w:pPr>
                      <w:proofErr w:type="spellStart"/>
                      <w:r w:rsidRPr="009F14F4">
                        <w:rPr>
                          <w:rFonts w:ascii="Verdana" w:hAnsi="Verdana" w:cs="Arial"/>
                          <w:b/>
                          <w:color w:val="C00000"/>
                          <w:sz w:val="22"/>
                        </w:rPr>
                        <w:t>Viehweg</w:t>
                      </w:r>
                      <w:proofErr w:type="spellEnd"/>
                      <w:r w:rsidRPr="009F14F4">
                        <w:rPr>
                          <w:rFonts w:ascii="Verdana" w:hAnsi="Verdana" w:cs="Arial"/>
                          <w:b/>
                          <w:color w:val="C00000"/>
                          <w:sz w:val="22"/>
                        </w:rPr>
                        <w:t xml:space="preserve"> 12</w:t>
                      </w:r>
                    </w:p>
                    <w:p w:rsidR="000A1490" w:rsidRPr="009F14F4" w:rsidRDefault="009F14F4" w:rsidP="009F14F4">
                      <w:pPr>
                        <w:rPr>
                          <w:rFonts w:ascii="NeuzeitGroLig" w:hAnsi="NeuzeitGroLig" w:cs="Arial"/>
                          <w:b/>
                          <w:color w:val="C00000"/>
                          <w:szCs w:val="20"/>
                        </w:rPr>
                      </w:pPr>
                      <w:r w:rsidRPr="009F14F4">
                        <w:rPr>
                          <w:rFonts w:ascii="Verdana" w:hAnsi="Verdana" w:cs="Arial"/>
                          <w:b/>
                          <w:color w:val="C00000"/>
                          <w:sz w:val="22"/>
                        </w:rPr>
                        <w:t>35104 Lichtenfels-Goddelsheim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75D" w:rsidRPr="009F14F4">
        <w:rPr>
          <w:rFonts w:ascii="Verdana" w:hAnsi="Verdana" w:cs="Arial"/>
          <w:sz w:val="24"/>
          <w:szCs w:val="20"/>
        </w:rPr>
        <w:br w:type="page"/>
      </w:r>
    </w:p>
    <w:p w:rsidR="00F9215D" w:rsidRPr="009F14F4" w:rsidRDefault="00BC4721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lastRenderedPageBreak/>
        <w:t>Unternehmen</w:t>
      </w:r>
      <w:r w:rsidR="00F9215D" w:rsidRPr="009F14F4">
        <w:rPr>
          <w:rFonts w:ascii="Verdana" w:hAnsi="Verdana" w:cs="Arial"/>
          <w:b/>
          <w:sz w:val="18"/>
          <w:szCs w:val="20"/>
        </w:rPr>
        <w:t>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="00F9215D" w:rsidRPr="009F14F4">
        <w:rPr>
          <w:rFonts w:ascii="Verdana" w:hAnsi="Verdana" w:cs="Arial"/>
          <w:b/>
          <w:sz w:val="18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325.4pt;height:18.25pt" o:ole="">
            <v:imagedata r:id="rId8" o:title=""/>
          </v:shape>
          <w:control r:id="rId9" w:name="TextBox26" w:shapeid="_x0000_i1112"/>
        </w:object>
      </w:r>
      <w:r w:rsidR="00F9215D" w:rsidRPr="009F14F4">
        <w:rPr>
          <w:rFonts w:ascii="Verdana" w:hAnsi="Verdana" w:cs="Arial"/>
          <w:b/>
          <w:sz w:val="18"/>
          <w:szCs w:val="20"/>
        </w:rPr>
        <w:tab/>
      </w:r>
      <w:r w:rsidR="00F9215D" w:rsidRPr="009F14F4">
        <w:rPr>
          <w:rFonts w:ascii="Verdana" w:hAnsi="Verdana" w:cs="Arial"/>
          <w:b/>
          <w:sz w:val="18"/>
          <w:szCs w:val="20"/>
        </w:rPr>
        <w:tab/>
      </w:r>
    </w:p>
    <w:p w:rsidR="00F9215D" w:rsidRPr="009F14F4" w:rsidRDefault="00BC4721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Adresse</w:t>
      </w:r>
      <w:r w:rsidR="00F9215D" w:rsidRPr="009F14F4">
        <w:rPr>
          <w:rFonts w:ascii="Verdana" w:hAnsi="Verdana" w:cs="Arial"/>
          <w:b/>
          <w:sz w:val="18"/>
          <w:szCs w:val="20"/>
        </w:rPr>
        <w:t>:</w:t>
      </w:r>
      <w:r w:rsidR="009F14F4">
        <w:rPr>
          <w:rFonts w:ascii="Verdana" w:hAnsi="Verdana" w:cs="Arial"/>
          <w:b/>
          <w:sz w:val="18"/>
          <w:szCs w:val="20"/>
        </w:rPr>
        <w:tab/>
      </w:r>
      <w:r w:rsidR="00F9215D" w:rsidRPr="009F14F4">
        <w:rPr>
          <w:rFonts w:ascii="Verdana" w:hAnsi="Verdana" w:cs="Arial"/>
          <w:b/>
          <w:sz w:val="18"/>
          <w:szCs w:val="20"/>
        </w:rPr>
        <w:tab/>
      </w:r>
      <w:r w:rsidR="00F9215D"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69" type="#_x0000_t75" style="width:325.4pt;height:18.25pt" o:ole="">
            <v:imagedata r:id="rId8" o:title=""/>
          </v:shape>
          <w:control r:id="rId10" w:name="TextBox25" w:shapeid="_x0000_i1069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Anzahl Mitarbeiter: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71" type="#_x0000_t75" style="width:325.4pt;height:18.25pt" o:ole="">
            <v:imagedata r:id="rId8" o:title=""/>
          </v:shape>
          <w:control r:id="rId11" w:name="TextBox24" w:shapeid="_x0000_i1071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Geschäftsfeld: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73" type="#_x0000_t75" style="width:325.4pt;height:18.25pt" o:ole="">
            <v:imagedata r:id="rId8" o:title=""/>
          </v:shape>
          <w:control r:id="rId12" w:name="TextBox23" w:shapeid="_x0000_i1073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Jahresumsatz: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75" type="#_x0000_t75" style="width:325.4pt;height:18.25pt" o:ole="">
            <v:imagedata r:id="rId8" o:title=""/>
          </v:shape>
          <w:control r:id="rId13" w:name="TextBox21" w:shapeid="_x0000_i1075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Hauptsitz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tab/>
      </w:r>
      <w:sdt>
        <w:sdtPr>
          <w:rPr>
            <w:rFonts w:ascii="Verdana" w:hAnsi="Verdana" w:cs="Arial"/>
            <w:b/>
            <w:sz w:val="18"/>
            <w:szCs w:val="20"/>
          </w:rPr>
          <w:id w:val="3630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14F4">
            <w:rPr>
              <w:rFonts w:ascii="Segoe UI Symbol" w:hAnsi="Segoe UI Symbol" w:cs="Segoe UI Symbol"/>
              <w:b/>
              <w:sz w:val="18"/>
              <w:szCs w:val="20"/>
            </w:rPr>
            <w:t>☐</w:t>
          </w:r>
        </w:sdtContent>
      </w:sdt>
      <w:r w:rsidRPr="009F14F4">
        <w:rPr>
          <w:rFonts w:ascii="Verdana" w:hAnsi="Verdana" w:cs="Arial"/>
          <w:b/>
          <w:sz w:val="18"/>
          <w:szCs w:val="20"/>
        </w:rPr>
        <w:t xml:space="preserve"> Nein</w:t>
      </w:r>
    </w:p>
    <w:p w:rsidR="00F9215D" w:rsidRPr="009F14F4" w:rsidRDefault="000225E1" w:rsidP="00A17632">
      <w:pPr>
        <w:pStyle w:val="KeinLeerraum"/>
        <w:spacing w:before="120" w:after="120"/>
        <w:ind w:left="2125" w:firstLine="707"/>
        <w:rPr>
          <w:rFonts w:ascii="Verdana" w:hAnsi="Verdana" w:cs="Arial"/>
          <w:b/>
          <w:sz w:val="18"/>
          <w:szCs w:val="20"/>
        </w:rPr>
      </w:pPr>
      <w:sdt>
        <w:sdtPr>
          <w:rPr>
            <w:rFonts w:ascii="Verdana" w:hAnsi="Verdana" w:cs="Arial"/>
            <w:b/>
            <w:sz w:val="18"/>
            <w:szCs w:val="20"/>
          </w:rPr>
          <w:id w:val="84413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32" w:rsidRPr="009F14F4">
            <w:rPr>
              <w:rFonts w:ascii="Segoe UI Symbol" w:eastAsia="MS Gothic" w:hAnsi="Segoe UI Symbol" w:cs="Segoe UI Symbol"/>
              <w:b/>
              <w:sz w:val="18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b/>
          <w:sz w:val="18"/>
          <w:szCs w:val="20"/>
        </w:rPr>
        <w:t xml:space="preserve"> Ja</w: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Lieferantennummer: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77" type="#_x0000_t75" style="width:325.4pt;height:18.25pt" o:ole="">
            <v:imagedata r:id="rId8" o:title=""/>
          </v:shape>
          <w:control r:id="rId14" w:name="TextBox22" w:shapeid="_x0000_i1077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BC4721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Die Beantwortung erfolgte durch</w: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Name: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79" type="#_x0000_t75" style="width:325.4pt;height:18.25pt" o:ole="">
            <v:imagedata r:id="rId8" o:title=""/>
          </v:shape>
          <w:control r:id="rId15" w:name="TextBox27" w:shapeid="_x0000_i1079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Position</w:t>
      </w:r>
      <w:r w:rsidR="00BC4721" w:rsidRPr="009F14F4">
        <w:rPr>
          <w:rFonts w:ascii="Verdana" w:hAnsi="Verdana" w:cs="Arial"/>
          <w:b/>
          <w:sz w:val="18"/>
          <w:szCs w:val="20"/>
        </w:rPr>
        <w:t xml:space="preserve"> </w:t>
      </w:r>
      <w:r w:rsidRPr="009F14F4">
        <w:rPr>
          <w:rFonts w:ascii="Verdana" w:hAnsi="Verdana" w:cs="Arial"/>
          <w:b/>
          <w:sz w:val="18"/>
          <w:szCs w:val="20"/>
        </w:rPr>
        <w:t>/</w:t>
      </w:r>
      <w:r w:rsidR="00BC4721" w:rsidRPr="009F14F4">
        <w:rPr>
          <w:rFonts w:ascii="Verdana" w:hAnsi="Verdana" w:cs="Arial"/>
          <w:b/>
          <w:sz w:val="18"/>
          <w:szCs w:val="20"/>
        </w:rPr>
        <w:t xml:space="preserve"> </w:t>
      </w:r>
      <w:r w:rsidRPr="009F14F4">
        <w:rPr>
          <w:rFonts w:ascii="Verdana" w:hAnsi="Verdana" w:cs="Arial"/>
          <w:b/>
          <w:sz w:val="18"/>
          <w:szCs w:val="20"/>
        </w:rPr>
        <w:t>Abteilung: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81" type="#_x0000_t75" style="width:325.4pt;height:18.25pt" o:ole="">
            <v:imagedata r:id="rId8" o:title=""/>
          </v:shape>
          <w:control r:id="rId16" w:name="TextBox28" w:shapeid="_x0000_i1081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E-Mail: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83" type="#_x0000_t75" style="width:325.4pt;height:18.25pt" o:ole="">
            <v:imagedata r:id="rId8" o:title=""/>
          </v:shape>
          <w:control r:id="rId17" w:name="TextBox29" w:shapeid="_x0000_i1083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Telefonnummer: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85" type="#_x0000_t75" style="width:325.4pt;height:18.25pt" o:ole="">
            <v:imagedata r:id="rId8" o:title=""/>
          </v:shape>
          <w:control r:id="rId18" w:name="TextBox1" w:shapeid="_x0000_i1085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18"/>
          <w:szCs w:val="20"/>
        </w:rPr>
      </w:pPr>
      <w:r w:rsidRPr="009F14F4">
        <w:rPr>
          <w:rFonts w:ascii="Verdana" w:hAnsi="Verdana" w:cs="Arial"/>
          <w:b/>
          <w:sz w:val="18"/>
          <w:szCs w:val="20"/>
        </w:rPr>
        <w:t>Datum:</w:t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tab/>
      </w:r>
      <w:r w:rsidRPr="009F14F4">
        <w:rPr>
          <w:rFonts w:ascii="Verdana" w:hAnsi="Verdana" w:cs="Arial"/>
          <w:b/>
          <w:sz w:val="18"/>
          <w:szCs w:val="20"/>
        </w:rPr>
        <w:object w:dxaOrig="225" w:dyaOrig="225">
          <v:shape id="_x0000_i1087" type="#_x0000_t75" style="width:325.4pt;height:18.25pt" o:ole="">
            <v:imagedata r:id="rId8" o:title=""/>
          </v:shape>
          <w:control r:id="rId19" w:name="TextBox11" w:shapeid="_x0000_i1087"/>
        </w:object>
      </w:r>
    </w:p>
    <w:p w:rsidR="00850297" w:rsidRPr="009F14F4" w:rsidRDefault="00850297" w:rsidP="00850297">
      <w:pPr>
        <w:pStyle w:val="KeinLeerraum"/>
        <w:spacing w:before="120" w:after="120"/>
        <w:ind w:left="709"/>
        <w:rPr>
          <w:rFonts w:ascii="Verdana" w:hAnsi="Verdana" w:cs="Arial"/>
          <w:b/>
          <w:sz w:val="20"/>
          <w:szCs w:val="20"/>
        </w:rPr>
      </w:pPr>
    </w:p>
    <w:p w:rsidR="00850297" w:rsidRPr="009F14F4" w:rsidRDefault="00850297">
      <w:pPr>
        <w:spacing w:after="0" w:line="240" w:lineRule="auto"/>
        <w:rPr>
          <w:rFonts w:ascii="Verdana" w:hAnsi="Verdana" w:cs="Arial"/>
          <w:szCs w:val="20"/>
          <w:lang w:eastAsia="de-DE"/>
        </w:rPr>
      </w:pPr>
      <w:r w:rsidRPr="009F14F4">
        <w:rPr>
          <w:rFonts w:ascii="Verdana" w:hAnsi="Verdana" w:cs="Arial"/>
          <w:szCs w:val="20"/>
        </w:rPr>
        <w:br w:type="page"/>
      </w:r>
    </w:p>
    <w:p w:rsidR="00F9215D" w:rsidRPr="009F14F4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</w:rPr>
      </w:pPr>
      <w:r w:rsidRPr="009F14F4">
        <w:rPr>
          <w:rFonts w:ascii="Verdana" w:hAnsi="Verdana"/>
        </w:rPr>
        <w:lastRenderedPageBreak/>
        <w:t xml:space="preserve">Management </w: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Beschäftigt Ihr Unternehmen einen Mitarbeiter, der für Nachhaltigkeit zuständig ist?</w:t>
      </w:r>
    </w:p>
    <w:p w:rsidR="00F9215D" w:rsidRPr="009F14F4" w:rsidRDefault="00F9215D" w:rsidP="00F9215D">
      <w:pPr>
        <w:pStyle w:val="KeinLeerraum"/>
        <w:rPr>
          <w:rFonts w:ascii="Verdana" w:hAnsi="Verdana" w:cs="Arial"/>
          <w:sz w:val="20"/>
          <w:szCs w:val="20"/>
        </w:rPr>
      </w:pP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2603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9F14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921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Ja</w:t>
      </w:r>
      <w:r w:rsidR="00F9215D" w:rsidRPr="009F14F4">
        <w:rPr>
          <w:rFonts w:ascii="Verdana" w:hAnsi="Verdana" w:cs="Arial"/>
          <w:sz w:val="20"/>
          <w:szCs w:val="20"/>
        </w:rPr>
        <w:tab/>
        <w:t>Falls ja, bitte ausfüllen:</w: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>Name:</w:t>
      </w:r>
      <w:r w:rsidRPr="009F14F4">
        <w:rPr>
          <w:rFonts w:ascii="Verdana" w:hAnsi="Verdana" w:cs="Arial"/>
          <w:sz w:val="20"/>
          <w:szCs w:val="20"/>
        </w:rPr>
        <w:tab/>
      </w:r>
      <w:r w:rsidRPr="009F14F4">
        <w:rPr>
          <w:rFonts w:ascii="Verdana" w:hAnsi="Verdana" w:cs="Arial"/>
          <w:sz w:val="20"/>
          <w:szCs w:val="20"/>
        </w:rPr>
        <w:tab/>
      </w: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089" type="#_x0000_t75" style="width:308.1pt;height:18.25pt" o:ole="">
            <v:imagedata r:id="rId20" o:title=""/>
          </v:shape>
          <w:control r:id="rId21" w:name="TextBox3" w:shapeid="_x0000_i1089"/>
        </w:objec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>E-Mail:</w:t>
      </w:r>
      <w:r w:rsidRPr="009F14F4">
        <w:rPr>
          <w:rFonts w:ascii="Verdana" w:hAnsi="Verdana" w:cs="Arial"/>
          <w:sz w:val="20"/>
          <w:szCs w:val="20"/>
        </w:rPr>
        <w:tab/>
      </w:r>
      <w:r w:rsidRPr="009F14F4">
        <w:rPr>
          <w:rFonts w:ascii="Verdana" w:hAnsi="Verdana" w:cs="Arial"/>
          <w:sz w:val="20"/>
          <w:szCs w:val="20"/>
        </w:rPr>
        <w:tab/>
      </w: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091" type="#_x0000_t75" style="width:308.1pt;height:18.25pt" o:ole="">
            <v:imagedata r:id="rId20" o:title=""/>
          </v:shape>
          <w:control r:id="rId22" w:name="TextBox31" w:shapeid="_x0000_i1091"/>
        </w:objec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 xml:space="preserve">Veröffentlicht Ihr Unternehmen einen </w:t>
      </w:r>
      <w:r w:rsidR="00A129B7" w:rsidRPr="009F14F4">
        <w:rPr>
          <w:rFonts w:ascii="Verdana" w:hAnsi="Verdana" w:cs="Arial"/>
          <w:b/>
          <w:sz w:val="22"/>
          <w:szCs w:val="20"/>
        </w:rPr>
        <w:t xml:space="preserve">eigenständigen </w:t>
      </w:r>
      <w:r w:rsidRPr="009F14F4">
        <w:rPr>
          <w:rFonts w:ascii="Verdana" w:hAnsi="Verdana" w:cs="Arial"/>
          <w:b/>
          <w:sz w:val="22"/>
          <w:szCs w:val="20"/>
        </w:rPr>
        <w:t>Corporate Social Responsibility (CSR) Bericht / Nachhaltigkeitsbericht?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28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9F14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6780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Nein, aber wir veröffentlichen:</w: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47141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F14F4">
        <w:rPr>
          <w:rFonts w:ascii="Verdana" w:hAnsi="Verdana" w:cs="Arial"/>
          <w:sz w:val="20"/>
          <w:szCs w:val="20"/>
        </w:rPr>
        <w:t xml:space="preserve"> Umweltbericht</w: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26314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9F14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F14F4">
        <w:rPr>
          <w:rFonts w:ascii="Verdana" w:hAnsi="Verdana" w:cs="Arial"/>
          <w:sz w:val="20"/>
          <w:szCs w:val="20"/>
        </w:rPr>
        <w:t xml:space="preserve"> CSR-/Nachhaltigkeitsbericht als Teil des Jahresberichts</w: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2356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9F14F4">
        <w:rPr>
          <w:rFonts w:ascii="Verdana" w:hAnsi="Verdana" w:cs="Arial"/>
          <w:sz w:val="20"/>
          <w:szCs w:val="20"/>
        </w:rPr>
        <w:t xml:space="preserve"> Sonstiges (Bitte näher spezifizieren)</w: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ab/>
      </w:r>
      <w:r w:rsidRPr="009F14F4">
        <w:rPr>
          <w:rFonts w:ascii="Verdana" w:hAnsi="Verdana" w:cs="Arial"/>
          <w:sz w:val="20"/>
          <w:szCs w:val="20"/>
        </w:rPr>
        <w:tab/>
      </w: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093" type="#_x0000_t75" style="width:308.1pt;height:18.25pt" o:ole="">
            <v:imagedata r:id="rId20" o:title=""/>
          </v:shape>
          <w:control r:id="rId23" w:name="TextBox33" w:shapeid="_x0000_i1093"/>
        </w:objec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7232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Ja </w:t>
      </w:r>
      <w:r w:rsidR="00F9215D" w:rsidRPr="009F14F4">
        <w:rPr>
          <w:rFonts w:ascii="Verdana" w:hAnsi="Verdana" w:cs="Arial"/>
          <w:sz w:val="20"/>
          <w:szCs w:val="20"/>
        </w:rPr>
        <w:tab/>
        <w:t>Falls ja, Hyperlink zur Website einfügen bzw. Bericht anhängen</w:t>
      </w:r>
    </w:p>
    <w:p w:rsidR="00F9215D" w:rsidRPr="009F14F4" w:rsidRDefault="00F9215D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ab/>
      </w:r>
      <w:r w:rsidRPr="009F14F4">
        <w:rPr>
          <w:rFonts w:ascii="Verdana" w:hAnsi="Verdana" w:cs="Arial"/>
          <w:sz w:val="20"/>
          <w:szCs w:val="20"/>
        </w:rPr>
        <w:tab/>
      </w: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095" type="#_x0000_t75" style="width:308.1pt;height:18.25pt" o:ole="">
            <v:imagedata r:id="rId20" o:title=""/>
          </v:shape>
          <w:control r:id="rId24" w:name="TextBox37" w:shapeid="_x0000_i1095"/>
        </w:objec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Organisiert Ihr Unternehmen Schulungen an diesem Standort</w:t>
      </w:r>
      <w:r w:rsidR="00CA60A6" w:rsidRPr="009F14F4">
        <w:rPr>
          <w:rFonts w:ascii="Verdana" w:hAnsi="Verdana" w:cs="Arial"/>
          <w:b/>
          <w:sz w:val="22"/>
          <w:szCs w:val="20"/>
        </w:rPr>
        <w:t>,</w:t>
      </w:r>
      <w:r w:rsidRPr="009F14F4">
        <w:rPr>
          <w:rFonts w:ascii="Verdana" w:hAnsi="Verdana" w:cs="Arial"/>
          <w:b/>
          <w:sz w:val="22"/>
          <w:szCs w:val="20"/>
        </w:rPr>
        <w:t xml:space="preserve"> um das Verständnis für Corporate Social Responsibility</w:t>
      </w:r>
      <w:r w:rsidR="00BC4721" w:rsidRPr="009F14F4">
        <w:rPr>
          <w:rFonts w:ascii="Verdana" w:hAnsi="Verdana" w:cs="Arial"/>
          <w:b/>
          <w:sz w:val="22"/>
          <w:szCs w:val="20"/>
        </w:rPr>
        <w:t xml:space="preserve"> </w:t>
      </w:r>
      <w:r w:rsidRPr="009F14F4">
        <w:rPr>
          <w:rFonts w:ascii="Verdana" w:hAnsi="Verdana" w:cs="Arial"/>
          <w:b/>
          <w:sz w:val="22"/>
          <w:szCs w:val="20"/>
        </w:rPr>
        <w:t>/</w:t>
      </w:r>
      <w:r w:rsidR="00BC4721" w:rsidRPr="009F14F4">
        <w:rPr>
          <w:rFonts w:ascii="Verdana" w:hAnsi="Verdana" w:cs="Arial"/>
          <w:b/>
          <w:sz w:val="22"/>
          <w:szCs w:val="20"/>
        </w:rPr>
        <w:t xml:space="preserve"> </w:t>
      </w:r>
      <w:r w:rsidRPr="009F14F4">
        <w:rPr>
          <w:rFonts w:ascii="Verdana" w:hAnsi="Verdana" w:cs="Arial"/>
          <w:b/>
          <w:sz w:val="22"/>
          <w:szCs w:val="20"/>
        </w:rPr>
        <w:t>Nachhaltigkeit zu verstärken?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21072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CA60A6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72806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A60A6" w:rsidRPr="009F14F4">
        <w:rPr>
          <w:rFonts w:ascii="Verdana" w:hAnsi="Verdana" w:cs="Arial"/>
          <w:sz w:val="20"/>
          <w:szCs w:val="20"/>
        </w:rPr>
        <w:t xml:space="preserve"> Ja</w:t>
      </w:r>
    </w:p>
    <w:p w:rsidR="00F9215D" w:rsidRPr="009F14F4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</w:rPr>
      </w:pPr>
      <w:r w:rsidRPr="009F14F4">
        <w:rPr>
          <w:rFonts w:ascii="Verdana" w:hAnsi="Verdana"/>
        </w:rPr>
        <w:t>Soziale Nachhaltigkeit</w:t>
      </w:r>
    </w:p>
    <w:p w:rsidR="0029734C" w:rsidRPr="009F14F4" w:rsidRDefault="0029734C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Verfügt Ihr Unternehmen über ein zertifiziertes Managementsystem für soziale Belange, z.B. SA 8000 oder ähnliches?</w:t>
      </w:r>
    </w:p>
    <w:p w:rsidR="0029734C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55944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9F14F4">
        <w:rPr>
          <w:rFonts w:ascii="Verdana" w:hAnsi="Verdana" w:cs="Arial"/>
          <w:sz w:val="20"/>
          <w:szCs w:val="20"/>
        </w:rPr>
        <w:t xml:space="preserve"> Nein</w:t>
      </w:r>
    </w:p>
    <w:p w:rsidR="00BD777F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0616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9F14F4">
        <w:rPr>
          <w:rFonts w:ascii="Verdana" w:hAnsi="Verdana" w:cs="Arial"/>
          <w:sz w:val="20"/>
          <w:szCs w:val="20"/>
        </w:rPr>
        <w:t xml:space="preserve"> Ja</w:t>
      </w:r>
      <w:r w:rsidR="0029734C" w:rsidRPr="009F14F4">
        <w:rPr>
          <w:rFonts w:ascii="Verdana" w:hAnsi="Verdana" w:cs="Arial"/>
          <w:sz w:val="20"/>
          <w:szCs w:val="20"/>
        </w:rPr>
        <w:tab/>
      </w:r>
      <w:r w:rsidR="00807940" w:rsidRPr="009F14F4">
        <w:rPr>
          <w:rFonts w:ascii="Verdana" w:hAnsi="Verdana" w:cs="Arial"/>
          <w:sz w:val="20"/>
          <w:szCs w:val="20"/>
        </w:rPr>
        <w:t>Welche?</w:t>
      </w:r>
      <w:r w:rsidR="00BD777F" w:rsidRPr="009F14F4">
        <w:rPr>
          <w:rFonts w:ascii="Verdana" w:hAnsi="Verdana" w:cs="Arial"/>
          <w:sz w:val="20"/>
          <w:szCs w:val="20"/>
        </w:rPr>
        <w:tab/>
        <w:t xml:space="preserve"> </w:t>
      </w:r>
    </w:p>
    <w:p w:rsidR="00BD777F" w:rsidRPr="009F14F4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113" type="#_x0000_t75" style="width:325.4pt;height:18.25pt" o:ole="">
            <v:imagedata r:id="rId8" o:title=""/>
          </v:shape>
          <w:control r:id="rId25" w:name="TextBox111" w:shapeid="_x0000_i1113"/>
        </w:object>
      </w:r>
    </w:p>
    <w:p w:rsidR="0029734C" w:rsidRPr="009F14F4" w:rsidRDefault="0029734C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>Falls ja, dann k</w:t>
      </w:r>
      <w:r w:rsidR="00850297" w:rsidRPr="009F14F4">
        <w:rPr>
          <w:rFonts w:ascii="Verdana" w:hAnsi="Verdana" w:cs="Arial"/>
          <w:sz w:val="20"/>
          <w:szCs w:val="20"/>
        </w:rPr>
        <w:t>önnen Sie Frage 5 überspringen.</w:t>
      </w:r>
    </w:p>
    <w:p w:rsidR="00F9215D" w:rsidRPr="009F14F4" w:rsidRDefault="00BC4721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Welche der folgenden sozialen Belange sind Teil Ihrer Unternehmenspolitik?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54425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Achtung der Mensche</w:t>
      </w:r>
      <w:r w:rsidR="00BC4721" w:rsidRPr="009F14F4">
        <w:rPr>
          <w:rFonts w:ascii="Verdana" w:hAnsi="Verdana" w:cs="Arial"/>
          <w:sz w:val="20"/>
          <w:szCs w:val="20"/>
        </w:rPr>
        <w:t xml:space="preserve">nrechte 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27015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9F14F4">
        <w:rPr>
          <w:rFonts w:ascii="Verdana" w:hAnsi="Verdana" w:cs="Arial"/>
          <w:sz w:val="20"/>
          <w:szCs w:val="20"/>
        </w:rPr>
        <w:t xml:space="preserve"> Verbot von </w:t>
      </w:r>
      <w:r w:rsidR="00F9215D" w:rsidRPr="009F14F4">
        <w:rPr>
          <w:rFonts w:ascii="Verdana" w:hAnsi="Verdana" w:cs="Arial"/>
          <w:sz w:val="20"/>
          <w:szCs w:val="20"/>
        </w:rPr>
        <w:t xml:space="preserve">Zwangsarbeit 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30368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F6AB3" w:rsidRPr="009F14F4">
        <w:rPr>
          <w:rFonts w:ascii="Verdana" w:hAnsi="Verdana" w:cs="Arial"/>
          <w:sz w:val="20"/>
          <w:szCs w:val="20"/>
        </w:rPr>
        <w:t xml:space="preserve"> Kein</w:t>
      </w:r>
      <w:r w:rsidR="00F9215D" w:rsidRPr="009F14F4">
        <w:rPr>
          <w:rFonts w:ascii="Verdana" w:hAnsi="Verdana" w:cs="Arial"/>
          <w:sz w:val="20"/>
          <w:szCs w:val="20"/>
        </w:rPr>
        <w:t xml:space="preserve"> Menschenhandel 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3478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9F14F4">
        <w:rPr>
          <w:rFonts w:ascii="Verdana" w:hAnsi="Verdana" w:cs="Arial"/>
          <w:sz w:val="20"/>
          <w:szCs w:val="20"/>
        </w:rPr>
        <w:t xml:space="preserve"> Verbot von </w:t>
      </w:r>
      <w:r w:rsidR="00F9215D" w:rsidRPr="009F14F4">
        <w:rPr>
          <w:rFonts w:ascii="Verdana" w:hAnsi="Verdana" w:cs="Arial"/>
          <w:sz w:val="20"/>
          <w:szCs w:val="20"/>
        </w:rPr>
        <w:t>Kinderarbeit (z. B. keine Arbeit von Kindern unter 13 Jahren, etc.)</w:t>
      </w:r>
    </w:p>
    <w:p w:rsidR="00F9215D" w:rsidRPr="009F14F4" w:rsidRDefault="000225E1" w:rsidP="005E6F6B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580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</w:t>
      </w:r>
      <w:r w:rsidR="009F2853" w:rsidRPr="009F14F4">
        <w:rPr>
          <w:rFonts w:ascii="Verdana" w:hAnsi="Verdana" w:cs="Arial"/>
          <w:sz w:val="20"/>
          <w:szCs w:val="20"/>
        </w:rPr>
        <w:t xml:space="preserve">Einhaltung von sozialadäquaten </w:t>
      </w:r>
      <w:r w:rsidR="00F9215D" w:rsidRPr="009F14F4">
        <w:rPr>
          <w:rFonts w:ascii="Verdana" w:hAnsi="Verdana" w:cs="Arial"/>
          <w:sz w:val="20"/>
          <w:szCs w:val="20"/>
        </w:rPr>
        <w:t>Arbeits</w:t>
      </w:r>
      <w:r w:rsidR="005E6F6B">
        <w:rPr>
          <w:rFonts w:ascii="Verdana" w:hAnsi="Verdana" w:cs="Arial"/>
          <w:sz w:val="20"/>
          <w:szCs w:val="20"/>
        </w:rPr>
        <w:t xml:space="preserve">bedingungen (z. B. gesetzlicher </w:t>
      </w:r>
      <w:r w:rsidR="00F9215D" w:rsidRPr="009F14F4">
        <w:rPr>
          <w:rFonts w:ascii="Verdana" w:hAnsi="Verdana" w:cs="Arial"/>
          <w:sz w:val="20"/>
          <w:szCs w:val="20"/>
        </w:rPr>
        <w:t>Urlaubsanspruch, etc.)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50740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Entlohnung</w:t>
      </w:r>
      <w:r w:rsidR="009F2853" w:rsidRPr="009F14F4">
        <w:rPr>
          <w:rFonts w:ascii="Verdana" w:hAnsi="Verdana" w:cs="Arial"/>
          <w:sz w:val="20"/>
          <w:szCs w:val="20"/>
        </w:rPr>
        <w:t>,</w:t>
      </w:r>
      <w:r w:rsidR="00384482" w:rsidRPr="009F14F4">
        <w:rPr>
          <w:rFonts w:ascii="Verdana" w:hAnsi="Verdana" w:cs="Arial"/>
          <w:sz w:val="20"/>
          <w:szCs w:val="20"/>
        </w:rPr>
        <w:t xml:space="preserve"> </w:t>
      </w:r>
      <w:r w:rsidR="009F2853" w:rsidRPr="009F14F4">
        <w:rPr>
          <w:rFonts w:ascii="Verdana" w:hAnsi="Verdana" w:cs="Arial"/>
          <w:sz w:val="20"/>
          <w:szCs w:val="20"/>
        </w:rPr>
        <w:t xml:space="preserve">die die Sicherung der Existenz einschließlich sozialer und kultureller Teilhabe ermöglicht  (z. B. </w:t>
      </w:r>
      <w:r w:rsidR="00EF6AB3" w:rsidRPr="009F14F4">
        <w:rPr>
          <w:rFonts w:ascii="Verdana" w:hAnsi="Verdana" w:cs="Arial"/>
          <w:sz w:val="20"/>
          <w:szCs w:val="20"/>
        </w:rPr>
        <w:t xml:space="preserve">Mindestlohn, </w:t>
      </w:r>
      <w:r w:rsidR="00F9215D" w:rsidRPr="009F14F4">
        <w:rPr>
          <w:rFonts w:ascii="Verdana" w:hAnsi="Verdana" w:cs="Arial"/>
          <w:sz w:val="20"/>
          <w:szCs w:val="20"/>
        </w:rPr>
        <w:t>etc.)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2276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Diskr</w:t>
      </w:r>
      <w:r w:rsidR="009F2853" w:rsidRPr="009F14F4">
        <w:rPr>
          <w:rFonts w:ascii="Verdana" w:hAnsi="Verdana" w:cs="Arial"/>
          <w:sz w:val="20"/>
          <w:szCs w:val="20"/>
        </w:rPr>
        <w:t xml:space="preserve">iminierungsverbot (z. B. </w:t>
      </w:r>
      <w:r w:rsidR="00F9215D" w:rsidRPr="009F14F4">
        <w:rPr>
          <w:rFonts w:ascii="Verdana" w:hAnsi="Verdana" w:cs="Arial"/>
          <w:sz w:val="20"/>
          <w:szCs w:val="20"/>
        </w:rPr>
        <w:t>Geschlec</w:t>
      </w:r>
      <w:r w:rsidR="009F2853" w:rsidRPr="009F14F4">
        <w:rPr>
          <w:rFonts w:ascii="Verdana" w:hAnsi="Verdana" w:cs="Arial"/>
          <w:sz w:val="20"/>
          <w:szCs w:val="20"/>
        </w:rPr>
        <w:t xml:space="preserve">ht, </w:t>
      </w:r>
      <w:r w:rsidR="00F9215D" w:rsidRPr="009F14F4">
        <w:rPr>
          <w:rFonts w:ascii="Verdana" w:hAnsi="Verdana" w:cs="Arial"/>
          <w:sz w:val="20"/>
          <w:szCs w:val="20"/>
        </w:rPr>
        <w:t>Rasse,</w:t>
      </w:r>
      <w:r w:rsidR="009F2853" w:rsidRPr="009F14F4">
        <w:rPr>
          <w:rFonts w:ascii="Verdana" w:hAnsi="Verdana" w:cs="Arial"/>
          <w:sz w:val="20"/>
          <w:szCs w:val="20"/>
        </w:rPr>
        <w:t xml:space="preserve"> ethnischer Herkunft, Religion oder Weltanschauung, Mitgliedschaft in einer Gewerkschaft oder ähnliches, Behinderung, Alter, sexueller Identität, Nationalität, Personenstand, politischer Neigung oder sonstiger lokal gesetzlich geschützter Merkmale</w:t>
      </w:r>
      <w:r w:rsidR="00F9215D" w:rsidRPr="009F14F4">
        <w:rPr>
          <w:rFonts w:ascii="Verdana" w:hAnsi="Verdana" w:cs="Arial"/>
          <w:sz w:val="20"/>
          <w:szCs w:val="20"/>
        </w:rPr>
        <w:t>)</w:t>
      </w:r>
    </w:p>
    <w:p w:rsidR="009F2853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36714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853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F2853" w:rsidRPr="009F14F4">
        <w:rPr>
          <w:rFonts w:ascii="Verdana" w:hAnsi="Verdana" w:cs="Arial"/>
          <w:sz w:val="20"/>
          <w:szCs w:val="20"/>
        </w:rPr>
        <w:t xml:space="preserve"> Gewährung von Chancengleichheit und Gleichbehandlung 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49187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</w:t>
      </w:r>
      <w:r w:rsidR="009F2853" w:rsidRPr="009F14F4">
        <w:rPr>
          <w:rFonts w:ascii="Verdana" w:hAnsi="Verdana" w:cs="Arial"/>
          <w:sz w:val="20"/>
          <w:szCs w:val="20"/>
        </w:rPr>
        <w:t xml:space="preserve">Achtung positiver und negativer </w:t>
      </w:r>
      <w:r w:rsidR="00F9215D" w:rsidRPr="009F14F4">
        <w:rPr>
          <w:rFonts w:ascii="Verdana" w:hAnsi="Verdana" w:cs="Arial"/>
          <w:sz w:val="20"/>
          <w:szCs w:val="20"/>
        </w:rPr>
        <w:t>Vereinigungsfreiheit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08418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Recht auf Tarifverhandlungen</w:t>
      </w:r>
    </w:p>
    <w:p w:rsidR="0029734C" w:rsidRPr="009F14F4" w:rsidRDefault="0029734C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Verfügt Ihr Unternehmen über ein zertifiziertes Managementsystem zu Gesundheits-</w:t>
      </w:r>
      <w:r w:rsidR="00A129B7" w:rsidRPr="009F14F4">
        <w:rPr>
          <w:rFonts w:ascii="Verdana" w:hAnsi="Verdana" w:cs="Arial"/>
          <w:b/>
          <w:sz w:val="22"/>
          <w:szCs w:val="20"/>
        </w:rPr>
        <w:t xml:space="preserve"> und Arbeitsschutz, z.B. DIN OHSAS</w:t>
      </w:r>
      <w:r w:rsidRPr="009F14F4">
        <w:rPr>
          <w:rFonts w:ascii="Verdana" w:hAnsi="Verdana" w:cs="Arial"/>
          <w:b/>
          <w:sz w:val="22"/>
          <w:szCs w:val="20"/>
        </w:rPr>
        <w:t xml:space="preserve"> 18001 oder ähnliches?</w:t>
      </w:r>
    </w:p>
    <w:p w:rsidR="0029734C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06632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9F14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734C" w:rsidRPr="009F14F4">
        <w:rPr>
          <w:rFonts w:ascii="Verdana" w:hAnsi="Verdana" w:cs="Arial"/>
          <w:sz w:val="20"/>
          <w:szCs w:val="20"/>
        </w:rPr>
        <w:t xml:space="preserve"> Nein</w:t>
      </w:r>
    </w:p>
    <w:p w:rsidR="00BD777F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709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34C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9734C" w:rsidRPr="009F14F4">
        <w:rPr>
          <w:rFonts w:ascii="Verdana" w:hAnsi="Verdana" w:cs="Arial"/>
          <w:sz w:val="20"/>
          <w:szCs w:val="20"/>
        </w:rPr>
        <w:t xml:space="preserve"> Ja</w:t>
      </w:r>
      <w:r w:rsidR="0029734C" w:rsidRPr="009F14F4">
        <w:rPr>
          <w:rFonts w:ascii="Verdana" w:hAnsi="Verdana" w:cs="Arial"/>
          <w:sz w:val="20"/>
          <w:szCs w:val="20"/>
        </w:rPr>
        <w:tab/>
      </w:r>
      <w:r w:rsidR="00807940" w:rsidRPr="009F14F4">
        <w:rPr>
          <w:rFonts w:ascii="Verdana" w:hAnsi="Verdana" w:cs="Arial"/>
          <w:sz w:val="20"/>
          <w:szCs w:val="20"/>
        </w:rPr>
        <w:t>Welche?</w:t>
      </w:r>
    </w:p>
    <w:p w:rsidR="00BD777F" w:rsidRPr="009F14F4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099" type="#_x0000_t75" style="width:325.4pt;height:18.25pt" o:ole="">
            <v:imagedata r:id="rId8" o:title=""/>
          </v:shape>
          <w:control r:id="rId26" w:name="TextBox112" w:shapeid="_x0000_i1099"/>
        </w:object>
      </w:r>
    </w:p>
    <w:p w:rsidR="0029734C" w:rsidRPr="009F14F4" w:rsidRDefault="0029734C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>Falls ja, dann können Sie Frage 7 überspringen.</w: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Verfügt Ihr Unternehmen über eine offizielle</w:t>
      </w:r>
      <w:r w:rsidR="006428F4" w:rsidRPr="009F14F4">
        <w:rPr>
          <w:rFonts w:ascii="Verdana" w:hAnsi="Verdana" w:cs="Arial"/>
          <w:b/>
          <w:sz w:val="22"/>
          <w:szCs w:val="20"/>
        </w:rPr>
        <w:t xml:space="preserve"> </w:t>
      </w:r>
      <w:r w:rsidRPr="009F14F4">
        <w:rPr>
          <w:rFonts w:ascii="Verdana" w:hAnsi="Verdana" w:cs="Arial"/>
          <w:b/>
          <w:sz w:val="22"/>
          <w:szCs w:val="20"/>
        </w:rPr>
        <w:t>Gesundheits</w:t>
      </w:r>
      <w:r w:rsidR="006428F4" w:rsidRPr="009F14F4">
        <w:rPr>
          <w:rFonts w:ascii="Verdana" w:hAnsi="Verdana" w:cs="Arial"/>
          <w:b/>
          <w:sz w:val="22"/>
          <w:szCs w:val="20"/>
        </w:rPr>
        <w:t>- und Arbeits</w:t>
      </w:r>
      <w:r w:rsidRPr="009F14F4">
        <w:rPr>
          <w:rFonts w:ascii="Verdana" w:hAnsi="Verdana" w:cs="Arial"/>
          <w:b/>
          <w:sz w:val="22"/>
          <w:szCs w:val="20"/>
        </w:rPr>
        <w:t>schutzpolitik, die sich an nationale und internationale Standards anlehnt?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28068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850297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2308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9F14F4">
        <w:rPr>
          <w:rFonts w:ascii="Verdana" w:hAnsi="Verdana" w:cs="Arial"/>
          <w:sz w:val="20"/>
          <w:szCs w:val="20"/>
        </w:rPr>
        <w:t xml:space="preserve"> Ja</w:t>
      </w:r>
    </w:p>
    <w:p w:rsidR="00F9215D" w:rsidRPr="009F14F4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</w:rPr>
      </w:pPr>
      <w:r w:rsidRPr="009F14F4">
        <w:rPr>
          <w:rFonts w:ascii="Verdana" w:hAnsi="Verdana"/>
        </w:rPr>
        <w:t>Compliance &amp; Business-Ethik</w:t>
      </w:r>
    </w:p>
    <w:p w:rsidR="003E04D0" w:rsidRPr="009F14F4" w:rsidRDefault="003E04D0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Verfügt Ihr Unternehmen über ein zertifiziertes Managementsystem zu Compliance &amp; Business-Ethik</w:t>
      </w:r>
      <w:r w:rsidR="00822375" w:rsidRPr="009F14F4">
        <w:rPr>
          <w:rFonts w:ascii="Verdana" w:hAnsi="Verdana" w:cs="Arial"/>
          <w:b/>
          <w:sz w:val="22"/>
          <w:szCs w:val="20"/>
        </w:rPr>
        <w:t>?</w:t>
      </w:r>
    </w:p>
    <w:p w:rsidR="003E04D0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2767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9F14F4">
        <w:rPr>
          <w:rFonts w:ascii="Verdana" w:hAnsi="Verdana" w:cs="Arial"/>
          <w:sz w:val="20"/>
          <w:szCs w:val="20"/>
        </w:rPr>
        <w:t xml:space="preserve"> Nein</w:t>
      </w:r>
    </w:p>
    <w:p w:rsidR="00BD777F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87614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9F14F4">
        <w:rPr>
          <w:rFonts w:ascii="Verdana" w:hAnsi="Verdana" w:cs="Arial"/>
          <w:sz w:val="20"/>
          <w:szCs w:val="20"/>
        </w:rPr>
        <w:t xml:space="preserve"> Ja</w:t>
      </w:r>
      <w:r w:rsidR="003E04D0" w:rsidRPr="009F14F4">
        <w:rPr>
          <w:rFonts w:ascii="Verdana" w:hAnsi="Verdana" w:cs="Arial"/>
          <w:sz w:val="20"/>
          <w:szCs w:val="20"/>
        </w:rPr>
        <w:tab/>
      </w:r>
      <w:r w:rsidR="00807940" w:rsidRPr="009F14F4">
        <w:rPr>
          <w:rFonts w:ascii="Verdana" w:hAnsi="Verdana" w:cs="Arial"/>
          <w:sz w:val="20"/>
          <w:szCs w:val="20"/>
        </w:rPr>
        <w:t>Welche?</w:t>
      </w:r>
    </w:p>
    <w:p w:rsidR="00BD777F" w:rsidRPr="009F14F4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101" type="#_x0000_t75" style="width:325.4pt;height:18.25pt" o:ole="">
            <v:imagedata r:id="rId8" o:title=""/>
          </v:shape>
          <w:control r:id="rId27" w:name="TextBox113" w:shapeid="_x0000_i1101"/>
        </w:object>
      </w:r>
    </w:p>
    <w:p w:rsidR="003E04D0" w:rsidRPr="009F14F4" w:rsidRDefault="003E04D0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>Fa</w:t>
      </w:r>
      <w:r w:rsidR="00A129B7" w:rsidRPr="009F14F4">
        <w:rPr>
          <w:rFonts w:ascii="Verdana" w:hAnsi="Verdana" w:cs="Arial"/>
          <w:sz w:val="20"/>
          <w:szCs w:val="20"/>
        </w:rPr>
        <w:t>lls ja, dann können Sie Frage 9 und 10</w:t>
      </w:r>
      <w:r w:rsidR="006428F4" w:rsidRPr="009F14F4">
        <w:rPr>
          <w:rFonts w:ascii="Verdana" w:hAnsi="Verdana" w:cs="Arial"/>
          <w:sz w:val="20"/>
          <w:szCs w:val="20"/>
        </w:rPr>
        <w:t xml:space="preserve"> </w:t>
      </w:r>
      <w:r w:rsidRPr="009F14F4">
        <w:rPr>
          <w:rFonts w:ascii="Verdana" w:hAnsi="Verdana" w:cs="Arial"/>
          <w:sz w:val="20"/>
          <w:szCs w:val="20"/>
        </w:rPr>
        <w:t>überspringen.</w: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Verfügt Ihr Unternehmen über eine offizielle Politik betreffend Geschäftsgebaren und Compliance (Korruption, Erpressung, Bestechung)?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1210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9F14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F9215D" w:rsidRPr="009F14F4" w:rsidRDefault="000225E1" w:rsidP="00F936F3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1323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9F14F4">
        <w:rPr>
          <w:rFonts w:ascii="Verdana" w:hAnsi="Verdana" w:cs="Arial"/>
          <w:sz w:val="20"/>
          <w:szCs w:val="20"/>
        </w:rPr>
        <w:t xml:space="preserve"> Ja</w: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Verfügt Ihr Unternehmen über eine formale Politik betreffend Wettbewerbsrecht?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75166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14485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Ja </w:t>
      </w:r>
    </w:p>
    <w:p w:rsidR="00F9215D" w:rsidRPr="009F14F4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</w:rPr>
      </w:pPr>
      <w:r w:rsidRPr="009F14F4">
        <w:rPr>
          <w:rFonts w:ascii="Verdana" w:hAnsi="Verdana"/>
        </w:rPr>
        <w:t>Ökologische Nachhaltigkeit</w:t>
      </w:r>
    </w:p>
    <w:p w:rsidR="003E04D0" w:rsidRPr="009F14F4" w:rsidRDefault="003E04D0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Verfügt Ihr Unternehmen über ein zertifiziertes Umwelt-Managementsystem, z.B. DIN ISO 14001 oder ähnliches?</w:t>
      </w:r>
    </w:p>
    <w:p w:rsidR="003E04D0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9272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9F14F4">
        <w:rPr>
          <w:rFonts w:ascii="Verdana" w:hAnsi="Verdana" w:cs="Arial"/>
          <w:sz w:val="20"/>
          <w:szCs w:val="20"/>
        </w:rPr>
        <w:t xml:space="preserve"> Nein</w:t>
      </w:r>
    </w:p>
    <w:p w:rsidR="003E04D0" w:rsidRPr="009F14F4" w:rsidRDefault="003E04D0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</w:p>
    <w:p w:rsidR="00BD777F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95747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9F14F4">
        <w:rPr>
          <w:rFonts w:ascii="Verdana" w:hAnsi="Verdana" w:cs="Arial"/>
          <w:sz w:val="20"/>
          <w:szCs w:val="20"/>
        </w:rPr>
        <w:t xml:space="preserve"> Ja</w:t>
      </w:r>
      <w:r w:rsidR="003E04D0" w:rsidRPr="009F14F4">
        <w:rPr>
          <w:rFonts w:ascii="Verdana" w:hAnsi="Verdana" w:cs="Arial"/>
          <w:sz w:val="20"/>
          <w:szCs w:val="20"/>
        </w:rPr>
        <w:tab/>
      </w:r>
      <w:r w:rsidR="00807940" w:rsidRPr="009F14F4">
        <w:rPr>
          <w:rFonts w:ascii="Verdana" w:hAnsi="Verdana" w:cs="Arial"/>
          <w:sz w:val="20"/>
          <w:szCs w:val="20"/>
        </w:rPr>
        <w:t>Welche?</w:t>
      </w:r>
      <w:r w:rsidR="00BD777F" w:rsidRPr="009F14F4">
        <w:rPr>
          <w:rFonts w:ascii="Verdana" w:hAnsi="Verdana" w:cs="Arial"/>
          <w:sz w:val="20"/>
          <w:szCs w:val="20"/>
        </w:rPr>
        <w:t xml:space="preserve"> </w:t>
      </w:r>
    </w:p>
    <w:p w:rsidR="00BD777F" w:rsidRPr="009F14F4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103" type="#_x0000_t75" style="width:325.4pt;height:18.25pt" o:ole="">
            <v:imagedata r:id="rId8" o:title=""/>
          </v:shape>
          <w:control r:id="rId28" w:name="TextBox114" w:shapeid="_x0000_i1103"/>
        </w:object>
      </w:r>
    </w:p>
    <w:p w:rsidR="003E04D0" w:rsidRPr="009F14F4" w:rsidRDefault="003E04D0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</w:p>
    <w:p w:rsidR="003E04D0" w:rsidRPr="009F14F4" w:rsidRDefault="003E04D0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>Falls ja, dann können Sie Frage 12 überspringen.</w: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 xml:space="preserve">Verfügt Ihr Unternehmen über eine offizielle Umweltpolitik, die </w:t>
      </w:r>
      <w:r w:rsidR="00A129B7" w:rsidRPr="009F14F4">
        <w:rPr>
          <w:rFonts w:ascii="Verdana" w:hAnsi="Verdana" w:cs="Arial"/>
          <w:b/>
          <w:sz w:val="22"/>
          <w:szCs w:val="20"/>
        </w:rPr>
        <w:t>eine Verpflichtung zur Einhaltung aller umweltrechtlichen Vorgaben und eine kontinuierliche Verbesserung</w:t>
      </w:r>
      <w:r w:rsidRPr="009F14F4">
        <w:rPr>
          <w:rFonts w:ascii="Verdana" w:hAnsi="Verdana" w:cs="Arial"/>
          <w:b/>
          <w:sz w:val="22"/>
          <w:szCs w:val="20"/>
        </w:rPr>
        <w:t xml:space="preserve"> </w:t>
      </w:r>
      <w:r w:rsidR="00EF1908" w:rsidRPr="009F14F4">
        <w:rPr>
          <w:rFonts w:ascii="Verdana" w:hAnsi="Verdana" w:cs="Arial"/>
          <w:b/>
          <w:sz w:val="22"/>
          <w:szCs w:val="20"/>
        </w:rPr>
        <w:t>I</w:t>
      </w:r>
      <w:r w:rsidR="00523C8B" w:rsidRPr="009F14F4">
        <w:rPr>
          <w:rFonts w:ascii="Verdana" w:hAnsi="Verdana" w:cs="Arial"/>
          <w:b/>
          <w:sz w:val="22"/>
          <w:szCs w:val="20"/>
        </w:rPr>
        <w:t xml:space="preserve">hrer Umweltleistung </w:t>
      </w:r>
      <w:r w:rsidRPr="009F14F4">
        <w:rPr>
          <w:rFonts w:ascii="Verdana" w:hAnsi="Verdana" w:cs="Arial"/>
          <w:b/>
          <w:sz w:val="22"/>
          <w:szCs w:val="20"/>
        </w:rPr>
        <w:t>einschließt?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8556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7602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9F14F4">
        <w:rPr>
          <w:rFonts w:ascii="Verdana" w:hAnsi="Verdana" w:cs="Arial"/>
          <w:sz w:val="20"/>
          <w:szCs w:val="20"/>
        </w:rPr>
        <w:t xml:space="preserve"> Ja</w:t>
      </w:r>
    </w:p>
    <w:p w:rsidR="00F9215D" w:rsidRPr="009F14F4" w:rsidRDefault="00F9215D" w:rsidP="00822375">
      <w:pPr>
        <w:pStyle w:val="KeinLeerraum"/>
        <w:numPr>
          <w:ilvl w:val="1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Sind die folgenden Bereiche mit dieser Politik oder dazugehörigen Prozessen und Vorgehensweisen abgedeckt?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17342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</w:t>
      </w:r>
      <w:r w:rsidR="00A129B7" w:rsidRPr="009F14F4">
        <w:rPr>
          <w:rFonts w:ascii="Verdana" w:hAnsi="Verdana" w:cs="Arial"/>
          <w:sz w:val="20"/>
          <w:szCs w:val="20"/>
        </w:rPr>
        <w:t xml:space="preserve">Reduzierung des </w:t>
      </w:r>
      <w:r w:rsidR="00F9215D" w:rsidRPr="009F14F4">
        <w:rPr>
          <w:rFonts w:ascii="Verdana" w:hAnsi="Verdana" w:cs="Arial"/>
          <w:sz w:val="20"/>
          <w:szCs w:val="20"/>
        </w:rPr>
        <w:t>Energieverbrauch</w:t>
      </w:r>
      <w:r w:rsidR="00A129B7" w:rsidRPr="009F14F4">
        <w:rPr>
          <w:rFonts w:ascii="Verdana" w:hAnsi="Verdana" w:cs="Arial"/>
          <w:sz w:val="20"/>
          <w:szCs w:val="20"/>
        </w:rPr>
        <w:t>s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3569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</w:t>
      </w:r>
      <w:r w:rsidR="00A129B7" w:rsidRPr="009F14F4">
        <w:rPr>
          <w:rFonts w:ascii="Verdana" w:hAnsi="Verdana" w:cs="Arial"/>
          <w:sz w:val="20"/>
          <w:szCs w:val="20"/>
        </w:rPr>
        <w:t xml:space="preserve">Reduzierung des </w:t>
      </w:r>
      <w:r w:rsidR="00F9215D" w:rsidRPr="009F14F4">
        <w:rPr>
          <w:rFonts w:ascii="Verdana" w:hAnsi="Verdana" w:cs="Arial"/>
          <w:sz w:val="20"/>
          <w:szCs w:val="20"/>
        </w:rPr>
        <w:t>Wasserverbrauch</w:t>
      </w:r>
      <w:r w:rsidR="00A129B7" w:rsidRPr="009F14F4">
        <w:rPr>
          <w:rFonts w:ascii="Verdana" w:hAnsi="Verdana" w:cs="Arial"/>
          <w:sz w:val="20"/>
          <w:szCs w:val="20"/>
        </w:rPr>
        <w:t>s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33715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</w:t>
      </w:r>
      <w:r w:rsidR="00A129B7" w:rsidRPr="009F14F4">
        <w:rPr>
          <w:rFonts w:ascii="Verdana" w:hAnsi="Verdana" w:cs="Arial"/>
          <w:sz w:val="20"/>
          <w:szCs w:val="20"/>
        </w:rPr>
        <w:t xml:space="preserve">Reduzierung der </w:t>
      </w:r>
      <w:r w:rsidR="00F9215D" w:rsidRPr="009F14F4">
        <w:rPr>
          <w:rFonts w:ascii="Verdana" w:hAnsi="Verdana" w:cs="Arial"/>
          <w:sz w:val="20"/>
          <w:szCs w:val="20"/>
        </w:rPr>
        <w:t>Luftverschmutzung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73126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29B7" w:rsidRPr="009F14F4">
        <w:rPr>
          <w:rFonts w:ascii="Verdana" w:hAnsi="Verdana" w:cs="Arial"/>
          <w:sz w:val="20"/>
          <w:szCs w:val="20"/>
        </w:rPr>
        <w:t xml:space="preserve"> Vermeidung von Abfällen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29320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</w:t>
      </w:r>
      <w:r w:rsidR="00A129B7" w:rsidRPr="009F14F4">
        <w:rPr>
          <w:rFonts w:ascii="Verdana" w:hAnsi="Verdana" w:cs="Arial"/>
          <w:sz w:val="20"/>
          <w:szCs w:val="20"/>
        </w:rPr>
        <w:t>Umweltschonender Umgang mit Gefahrstoffen und Chemikalien</w:t>
      </w:r>
    </w:p>
    <w:p w:rsidR="00F9215D" w:rsidRPr="009F14F4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</w:rPr>
      </w:pPr>
      <w:r w:rsidRPr="009F14F4">
        <w:rPr>
          <w:rFonts w:ascii="Verdana" w:hAnsi="Verdana"/>
        </w:rPr>
        <w:t>Lieferantenmanagement</w: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Verfügt Ihr Unternehmen über eine CSR-/Nachhaltigkeitspolitik für Lieferanten?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91847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63124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36F3" w:rsidRPr="009F14F4">
        <w:rPr>
          <w:rFonts w:ascii="Verdana" w:hAnsi="Verdana" w:cs="Arial"/>
          <w:sz w:val="20"/>
          <w:szCs w:val="20"/>
        </w:rPr>
        <w:t xml:space="preserve"> Ja</w:t>
      </w:r>
    </w:p>
    <w:p w:rsidR="00F9215D" w:rsidRPr="009F14F4" w:rsidRDefault="00F9215D" w:rsidP="00822375">
      <w:pPr>
        <w:pStyle w:val="KeinLeerraum"/>
        <w:numPr>
          <w:ilvl w:val="1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Welche Bereiche sind mit dieser Politik abgedeckt?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64574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Achtung der Menschenrechte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208166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9F14F4">
        <w:rPr>
          <w:rFonts w:ascii="Verdana" w:hAnsi="Verdana" w:cs="Arial"/>
          <w:sz w:val="20"/>
          <w:szCs w:val="20"/>
        </w:rPr>
        <w:t xml:space="preserve"> Verbot von </w:t>
      </w:r>
      <w:r w:rsidR="00F9215D" w:rsidRPr="009F14F4">
        <w:rPr>
          <w:rFonts w:ascii="Verdana" w:hAnsi="Verdana" w:cs="Arial"/>
          <w:sz w:val="20"/>
          <w:szCs w:val="20"/>
        </w:rPr>
        <w:t>Zwangsarbeit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711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Kein Menschenhandel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4951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9F14F4">
        <w:rPr>
          <w:rFonts w:ascii="Verdana" w:hAnsi="Verdana" w:cs="Arial"/>
          <w:sz w:val="20"/>
          <w:szCs w:val="20"/>
        </w:rPr>
        <w:t xml:space="preserve"> Verbot von </w:t>
      </w:r>
      <w:r w:rsidR="00F9215D" w:rsidRPr="009F14F4">
        <w:rPr>
          <w:rFonts w:ascii="Verdana" w:hAnsi="Verdana" w:cs="Arial"/>
          <w:sz w:val="20"/>
          <w:szCs w:val="20"/>
        </w:rPr>
        <w:t>Kinderarbeit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32116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</w:t>
      </w:r>
      <w:r w:rsidR="00807940" w:rsidRPr="009F14F4">
        <w:rPr>
          <w:rFonts w:ascii="Verdana" w:hAnsi="Verdana" w:cs="Arial"/>
          <w:sz w:val="20"/>
          <w:szCs w:val="20"/>
        </w:rPr>
        <w:t xml:space="preserve">Einhaltung von sozialadäquaten </w:t>
      </w:r>
      <w:r w:rsidR="00F9215D" w:rsidRPr="009F14F4">
        <w:rPr>
          <w:rFonts w:ascii="Verdana" w:hAnsi="Verdana" w:cs="Arial"/>
          <w:sz w:val="20"/>
          <w:szCs w:val="20"/>
        </w:rPr>
        <w:t>Arbeitsbedingungen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2331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Entlohnung</w:t>
      </w:r>
      <w:r w:rsidR="00807940" w:rsidRPr="009F14F4">
        <w:rPr>
          <w:rFonts w:ascii="Verdana" w:hAnsi="Verdana" w:cs="Arial"/>
          <w:sz w:val="20"/>
          <w:szCs w:val="20"/>
        </w:rPr>
        <w:t>, die die Sicherung der Existenz ermöglicht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88127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Diskriminierungsverbot</w:t>
      </w:r>
    </w:p>
    <w:p w:rsidR="00807940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724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40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9F14F4">
        <w:rPr>
          <w:rFonts w:ascii="Verdana" w:hAnsi="Verdana" w:cs="Arial"/>
          <w:sz w:val="20"/>
          <w:szCs w:val="20"/>
        </w:rPr>
        <w:t xml:space="preserve"> Gewährung von Chancengleichheit und Gleichbehandlung 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90443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</w:t>
      </w:r>
      <w:r w:rsidR="00807940" w:rsidRPr="009F14F4">
        <w:rPr>
          <w:rFonts w:ascii="Verdana" w:hAnsi="Verdana" w:cs="Arial"/>
          <w:sz w:val="20"/>
          <w:szCs w:val="20"/>
        </w:rPr>
        <w:t xml:space="preserve">Achtung positiver und negativer </w:t>
      </w:r>
      <w:r w:rsidR="00F9215D" w:rsidRPr="009F14F4">
        <w:rPr>
          <w:rFonts w:ascii="Verdana" w:hAnsi="Verdana" w:cs="Arial"/>
          <w:sz w:val="20"/>
          <w:szCs w:val="20"/>
        </w:rPr>
        <w:t>Vereinigungsfreiheit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00874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Recht auf Tarifverhandlungen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1467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Anti-Korruption und Bestechung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17422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Arbeits- und Gesundheitsschutz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24229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Umweltschutz</w:t>
      </w:r>
    </w:p>
    <w:p w:rsidR="00F9215D" w:rsidRPr="009F14F4" w:rsidRDefault="00F9215D" w:rsidP="00822375">
      <w:pPr>
        <w:pStyle w:val="KeinLeerraum"/>
        <w:numPr>
          <w:ilvl w:val="1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lastRenderedPageBreak/>
        <w:t>Welche Lieferantenkategorie ist von Ihrer CSR-/Nachhaltigkeitspolitik betroffen? Bitte kreuzen Sie alle zutreffenden an: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9427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Direkte Beschaffungslieferanten </w:t>
      </w:r>
      <w:r w:rsidR="00EF6AB3" w:rsidRPr="009F14F4">
        <w:rPr>
          <w:rFonts w:ascii="Verdana" w:hAnsi="Verdana" w:cs="Arial"/>
          <w:sz w:val="20"/>
          <w:szCs w:val="20"/>
        </w:rPr>
        <w:t>(Lieferanten für Produkte/Dienstleistungen im Kerngeschäft)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7819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Indirekte Beschaffungslieferanten</w:t>
      </w:r>
      <w:r w:rsidR="00EF6AB3" w:rsidRPr="009F14F4">
        <w:rPr>
          <w:rFonts w:ascii="Verdana" w:hAnsi="Verdana" w:cs="Arial"/>
          <w:sz w:val="20"/>
          <w:szCs w:val="20"/>
        </w:rPr>
        <w:t xml:space="preserve"> (z.B. Lieferanten für Büromaterial)</w:t>
      </w:r>
    </w:p>
    <w:p w:rsidR="00F9215D" w:rsidRPr="009F14F4" w:rsidRDefault="00F9215D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 xml:space="preserve"> Kommuniziert Ihr Unternehmen seine CSR-/Nachhaltigkei</w:t>
      </w:r>
      <w:r w:rsidR="0062160A" w:rsidRPr="009F14F4">
        <w:rPr>
          <w:rFonts w:ascii="Verdana" w:hAnsi="Verdana" w:cs="Arial"/>
          <w:b/>
          <w:sz w:val="22"/>
          <w:szCs w:val="20"/>
        </w:rPr>
        <w:t>tspolitik für Lieferanten an seine eigenen</w:t>
      </w:r>
      <w:r w:rsidRPr="009F14F4">
        <w:rPr>
          <w:rFonts w:ascii="Verdana" w:hAnsi="Verdana" w:cs="Arial"/>
          <w:b/>
          <w:sz w:val="22"/>
          <w:szCs w:val="20"/>
        </w:rPr>
        <w:t xml:space="preserve"> Lieferanten?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46716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Nein</w:t>
      </w:r>
    </w:p>
    <w:p w:rsidR="00F9215D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207095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D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9215D" w:rsidRPr="009F14F4">
        <w:rPr>
          <w:rFonts w:ascii="Verdana" w:hAnsi="Verdana" w:cs="Arial"/>
          <w:sz w:val="20"/>
          <w:szCs w:val="20"/>
        </w:rPr>
        <w:t xml:space="preserve"> Ja</w:t>
      </w:r>
    </w:p>
    <w:p w:rsidR="00F9215D" w:rsidRPr="009F14F4" w:rsidRDefault="00F9215D" w:rsidP="00850297">
      <w:pPr>
        <w:pStyle w:val="berschrift5"/>
        <w:numPr>
          <w:ilvl w:val="0"/>
          <w:numId w:val="27"/>
        </w:numPr>
        <w:spacing w:after="240"/>
        <w:ind w:left="425" w:hanging="357"/>
        <w:rPr>
          <w:rFonts w:ascii="Verdana" w:hAnsi="Verdana"/>
        </w:rPr>
      </w:pPr>
      <w:r w:rsidRPr="009F14F4">
        <w:rPr>
          <w:rFonts w:ascii="Verdana" w:hAnsi="Verdana"/>
        </w:rPr>
        <w:t>Zusätzliche Informationen</w:t>
      </w:r>
    </w:p>
    <w:p w:rsidR="003E04D0" w:rsidRPr="009F14F4" w:rsidRDefault="003E04D0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 xml:space="preserve">Über welche </w:t>
      </w:r>
      <w:r w:rsidR="008D239C" w:rsidRPr="009F14F4">
        <w:rPr>
          <w:rFonts w:ascii="Verdana" w:hAnsi="Verdana" w:cs="Arial"/>
          <w:b/>
          <w:sz w:val="22"/>
          <w:szCs w:val="20"/>
        </w:rPr>
        <w:t xml:space="preserve">weiteren </w:t>
      </w:r>
      <w:r w:rsidRPr="009F14F4">
        <w:rPr>
          <w:rFonts w:ascii="Verdana" w:hAnsi="Verdana" w:cs="Arial"/>
          <w:b/>
          <w:sz w:val="22"/>
          <w:szCs w:val="20"/>
        </w:rPr>
        <w:t xml:space="preserve">Zertifizierungen verfügt Ihr Unternehmen? </w:t>
      </w:r>
    </w:p>
    <w:p w:rsidR="003E04D0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50233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40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07940" w:rsidRPr="009F14F4">
        <w:rPr>
          <w:rFonts w:ascii="Verdana" w:hAnsi="Verdana" w:cs="Arial"/>
          <w:sz w:val="20"/>
          <w:szCs w:val="20"/>
        </w:rPr>
        <w:t xml:space="preserve"> DIN ISO 9001</w:t>
      </w:r>
    </w:p>
    <w:p w:rsidR="003E04D0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82612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4D0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E04D0" w:rsidRPr="009F14F4">
        <w:rPr>
          <w:rFonts w:ascii="Verdana" w:hAnsi="Verdana" w:cs="Arial"/>
          <w:sz w:val="20"/>
          <w:szCs w:val="20"/>
        </w:rPr>
        <w:t xml:space="preserve"> </w:t>
      </w:r>
      <w:r w:rsidR="00850297" w:rsidRPr="009F14F4">
        <w:rPr>
          <w:rFonts w:ascii="Verdana" w:hAnsi="Verdana" w:cs="Arial"/>
          <w:sz w:val="20"/>
          <w:szCs w:val="20"/>
        </w:rPr>
        <w:t>IATF</w:t>
      </w:r>
      <w:r w:rsidR="001E7CFC" w:rsidRPr="009F14F4">
        <w:rPr>
          <w:rFonts w:ascii="Verdana" w:hAnsi="Verdana" w:cs="Arial"/>
          <w:sz w:val="20"/>
          <w:szCs w:val="20"/>
        </w:rPr>
        <w:t>16949</w:t>
      </w:r>
    </w:p>
    <w:p w:rsidR="00850297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7482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50297" w:rsidRPr="009F14F4">
        <w:rPr>
          <w:rFonts w:ascii="Verdana" w:hAnsi="Verdana" w:cs="Arial"/>
          <w:sz w:val="20"/>
          <w:szCs w:val="20"/>
        </w:rPr>
        <w:t xml:space="preserve"> DIN ISO 50001</w:t>
      </w:r>
    </w:p>
    <w:p w:rsidR="00850297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7774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97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50297" w:rsidRPr="009F14F4">
        <w:rPr>
          <w:rFonts w:ascii="Verdana" w:hAnsi="Verdana" w:cs="Arial"/>
          <w:sz w:val="20"/>
          <w:szCs w:val="20"/>
        </w:rPr>
        <w:t xml:space="preserve"> DIN ISO 140001</w:t>
      </w:r>
    </w:p>
    <w:p w:rsidR="00BD777F" w:rsidRPr="009F14F4" w:rsidRDefault="000225E1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846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FC" w:rsidRPr="009F14F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E7CFC" w:rsidRPr="009F14F4">
        <w:rPr>
          <w:rFonts w:ascii="Verdana" w:hAnsi="Verdana" w:cs="Arial"/>
          <w:sz w:val="20"/>
          <w:szCs w:val="20"/>
        </w:rPr>
        <w:t xml:space="preserve"> Sonstige bitte angeben</w:t>
      </w:r>
      <w:r w:rsidR="00BD777F" w:rsidRPr="009F14F4">
        <w:rPr>
          <w:rFonts w:ascii="Verdana" w:hAnsi="Verdana" w:cs="Arial"/>
          <w:sz w:val="20"/>
          <w:szCs w:val="20"/>
        </w:rPr>
        <w:t xml:space="preserve"> </w:t>
      </w:r>
    </w:p>
    <w:p w:rsidR="00BD777F" w:rsidRPr="009F14F4" w:rsidRDefault="00BD777F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object w:dxaOrig="225" w:dyaOrig="225">
          <v:shape id="_x0000_i1105" type="#_x0000_t75" style="width:325.4pt;height:18.25pt" o:ole="">
            <v:imagedata r:id="rId8" o:title=""/>
          </v:shape>
          <w:control r:id="rId29" w:name="TextBox115" w:shapeid="_x0000_i1105"/>
        </w:object>
      </w:r>
    </w:p>
    <w:p w:rsidR="00F9215D" w:rsidRPr="009F14F4" w:rsidRDefault="00CA60A6" w:rsidP="00850297">
      <w:pPr>
        <w:pStyle w:val="KeinLeerraum"/>
        <w:numPr>
          <w:ilvl w:val="0"/>
          <w:numId w:val="28"/>
        </w:numPr>
        <w:rPr>
          <w:rFonts w:ascii="Verdana" w:hAnsi="Verdana" w:cs="Arial"/>
          <w:b/>
          <w:sz w:val="22"/>
          <w:szCs w:val="20"/>
        </w:rPr>
      </w:pPr>
      <w:r w:rsidRPr="009F14F4">
        <w:rPr>
          <w:rFonts w:ascii="Verdana" w:hAnsi="Verdana" w:cs="Arial"/>
          <w:b/>
          <w:sz w:val="22"/>
          <w:szCs w:val="20"/>
        </w:rPr>
        <w:t>Bitte nutzen S</w:t>
      </w:r>
      <w:r w:rsidR="00F9215D" w:rsidRPr="009F14F4">
        <w:rPr>
          <w:rFonts w:ascii="Verdana" w:hAnsi="Verdana" w:cs="Arial"/>
          <w:b/>
          <w:sz w:val="22"/>
          <w:szCs w:val="20"/>
        </w:rPr>
        <w:t>ie das nachfolgende Textfeld für zusätzliche Informationen oder Feedback.</w:t>
      </w:r>
    </w:p>
    <w:p w:rsidR="00F9215D" w:rsidRPr="009F14F4" w:rsidRDefault="00F9215D" w:rsidP="00F9215D">
      <w:pPr>
        <w:pStyle w:val="KeinLeerraum"/>
        <w:ind w:left="720"/>
        <w:rPr>
          <w:rFonts w:ascii="Verdana" w:hAnsi="Verdana" w:cs="Arial"/>
          <w:sz w:val="20"/>
          <w:szCs w:val="20"/>
        </w:rPr>
      </w:pPr>
    </w:p>
    <w:p w:rsidR="00F9215D" w:rsidRPr="009F14F4" w:rsidRDefault="00F9215D" w:rsidP="00F9215D">
      <w:pPr>
        <w:pStyle w:val="KeinLeerraum"/>
        <w:ind w:left="720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  <w:lang w:val="en-US"/>
        </w:rPr>
        <w:object w:dxaOrig="225" w:dyaOrig="225">
          <v:shape id="_x0000_i1107" type="#_x0000_t75" style="width:405.8pt;height:42.1pt" o:ole="">
            <v:imagedata r:id="rId30" o:title=""/>
          </v:shape>
          <w:control r:id="rId31" w:name="TextBox8" w:shapeid="_x0000_i1107"/>
        </w:object>
      </w:r>
    </w:p>
    <w:p w:rsidR="00F936F3" w:rsidRPr="009F14F4" w:rsidRDefault="00F936F3" w:rsidP="00850297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</w:p>
    <w:p w:rsidR="00822375" w:rsidRPr="009F14F4" w:rsidRDefault="00F9215D" w:rsidP="00343D35">
      <w:pPr>
        <w:pStyle w:val="KeinLeerraum"/>
        <w:spacing w:before="120" w:after="120"/>
        <w:ind w:left="709"/>
        <w:rPr>
          <w:rFonts w:ascii="Verdana" w:hAnsi="Verdana" w:cs="Arial"/>
          <w:sz w:val="20"/>
          <w:szCs w:val="20"/>
        </w:rPr>
      </w:pPr>
      <w:r w:rsidRPr="009F14F4">
        <w:rPr>
          <w:rFonts w:ascii="Verdana" w:hAnsi="Verdana" w:cs="Arial"/>
          <w:sz w:val="20"/>
          <w:szCs w:val="20"/>
        </w:rPr>
        <w:t>Vielen Dank für das Ausfüllen unseres Nachhaltigkeitsfragebogens.</w:t>
      </w:r>
    </w:p>
    <w:sectPr w:rsidR="00822375" w:rsidRPr="009F14F4" w:rsidSect="0066445F">
      <w:headerReference w:type="default" r:id="rId32"/>
      <w:footerReference w:type="default" r:id="rId33"/>
      <w:headerReference w:type="first" r:id="rId34"/>
      <w:pgSz w:w="11906" w:h="16838" w:code="9"/>
      <w:pgMar w:top="539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90" w:rsidRDefault="000A1490">
      <w:r>
        <w:separator/>
      </w:r>
    </w:p>
  </w:endnote>
  <w:endnote w:type="continuationSeparator" w:id="0">
    <w:p w:rsidR="000A1490" w:rsidRDefault="000A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zeitGroLig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113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826"/>
      <w:gridCol w:w="4812"/>
    </w:tblGrid>
    <w:tr w:rsidR="000A1490" w:rsidRPr="00CA4242" w:rsidTr="000F1FE5">
      <w:trPr>
        <w:trHeight w:val="397"/>
        <w:tblCellSpacing w:w="113" w:type="dxa"/>
      </w:trPr>
      <w:tc>
        <w:tcPr>
          <w:tcW w:w="4606" w:type="dxa"/>
          <w:shd w:val="clear" w:color="auto" w:fill="auto"/>
          <w:vAlign w:val="center"/>
        </w:tcPr>
        <w:p w:rsidR="000A1490" w:rsidRPr="00CA4242" w:rsidRDefault="000A1490" w:rsidP="000F1FE5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18.01.2019 / Rev.1</w:t>
          </w:r>
          <w:r w:rsidRPr="00CA4242"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4606" w:type="dxa"/>
          <w:shd w:val="clear" w:color="auto" w:fill="auto"/>
          <w:vAlign w:val="center"/>
        </w:tcPr>
        <w:p w:rsidR="000A1490" w:rsidRPr="00CA4242" w:rsidRDefault="000A1490" w:rsidP="000F1FE5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822375">
            <w:rPr>
              <w:rFonts w:cs="Arial"/>
              <w:sz w:val="16"/>
              <w:szCs w:val="16"/>
            </w:rPr>
            <w:t xml:space="preserve">Seite 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822375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0225E1">
            <w:rPr>
              <w:rFonts w:cs="Arial"/>
              <w:b/>
              <w:bCs/>
              <w:noProof/>
              <w:sz w:val="16"/>
              <w:szCs w:val="16"/>
            </w:rPr>
            <w:t>5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822375">
            <w:rPr>
              <w:rFonts w:cs="Arial"/>
              <w:sz w:val="16"/>
              <w:szCs w:val="16"/>
            </w:rPr>
            <w:t xml:space="preserve"> von 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822375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0225E1">
            <w:rPr>
              <w:rFonts w:cs="Arial"/>
              <w:b/>
              <w:bCs/>
              <w:noProof/>
              <w:sz w:val="16"/>
              <w:szCs w:val="16"/>
            </w:rPr>
            <w:t>6</w:t>
          </w:r>
          <w:r w:rsidRPr="00822375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0A1490" w:rsidRDefault="000A1490" w:rsidP="006644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90" w:rsidRDefault="000A1490">
      <w:r>
        <w:separator/>
      </w:r>
    </w:p>
  </w:footnote>
  <w:footnote w:type="continuationSeparator" w:id="0">
    <w:p w:rsidR="000A1490" w:rsidRDefault="000A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0" w:type="dxa"/>
      <w:tblBorders>
        <w:bottom w:val="single" w:sz="8" w:space="0" w:color="auto"/>
      </w:tblBorders>
      <w:tblLook w:val="01E0" w:firstRow="1" w:lastRow="1" w:firstColumn="1" w:lastColumn="1" w:noHBand="0" w:noVBand="0"/>
    </w:tblPr>
    <w:tblGrid>
      <w:gridCol w:w="4665"/>
      <w:gridCol w:w="4665"/>
    </w:tblGrid>
    <w:tr w:rsidR="000A1490" w:rsidRPr="009F14F4" w:rsidTr="000F1FE5">
      <w:trPr>
        <w:trHeight w:val="311"/>
      </w:trPr>
      <w:tc>
        <w:tcPr>
          <w:tcW w:w="4665" w:type="dxa"/>
          <w:shd w:val="clear" w:color="auto" w:fill="auto"/>
        </w:tcPr>
        <w:p w:rsidR="000A1490" w:rsidRPr="009F14F4" w:rsidRDefault="000A1490" w:rsidP="00943BBB">
          <w:pPr>
            <w:pStyle w:val="Kopfzeile"/>
            <w:rPr>
              <w:rFonts w:ascii="Verdana" w:hAnsi="Verdana"/>
              <w:szCs w:val="16"/>
            </w:rPr>
          </w:pPr>
          <w:r w:rsidRPr="009F14F4">
            <w:rPr>
              <w:rFonts w:ascii="Verdana" w:hAnsi="Verdana" w:cs="Arial"/>
              <w:sz w:val="16"/>
              <w:szCs w:val="16"/>
            </w:rPr>
            <w:t>Nachhaltigkeitsfragebogen Lieferanten</w:t>
          </w:r>
          <w:r w:rsidRPr="009F14F4">
            <w:rPr>
              <w:rFonts w:ascii="Verdana" w:hAnsi="Verdana"/>
              <w:szCs w:val="16"/>
            </w:rPr>
            <w:t xml:space="preserve"> </w:t>
          </w:r>
        </w:p>
      </w:tc>
      <w:tc>
        <w:tcPr>
          <w:tcW w:w="4665" w:type="dxa"/>
          <w:shd w:val="clear" w:color="auto" w:fill="auto"/>
        </w:tcPr>
        <w:p w:rsidR="000A1490" w:rsidRPr="009F14F4" w:rsidRDefault="009F14F4" w:rsidP="009463C2">
          <w:pPr>
            <w:pStyle w:val="Kopfzeile"/>
            <w:jc w:val="right"/>
            <w:rPr>
              <w:rFonts w:ascii="Verdana" w:hAnsi="Verdana" w:cs="Arial"/>
              <w:sz w:val="16"/>
              <w:szCs w:val="16"/>
            </w:rPr>
          </w:pPr>
          <w:r w:rsidRPr="009F14F4">
            <w:rPr>
              <w:rFonts w:ascii="Verdana" w:hAnsi="Verdana" w:cs="Arial"/>
              <w:color w:val="C00000"/>
              <w:szCs w:val="20"/>
            </w:rPr>
            <w:t>Prepart</w:t>
          </w:r>
          <w:r w:rsidR="00343D35" w:rsidRPr="009F14F4">
            <w:rPr>
              <w:rFonts w:ascii="Verdana" w:hAnsi="Verdana" w:cs="Arial"/>
              <w:color w:val="C00000"/>
              <w:szCs w:val="20"/>
            </w:rPr>
            <w:t xml:space="preserve"> GmbH</w:t>
          </w:r>
        </w:p>
      </w:tc>
    </w:tr>
  </w:tbl>
  <w:p w:rsidR="000A1490" w:rsidRDefault="000A14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90" w:rsidRPr="009F14F4" w:rsidRDefault="009F14F4" w:rsidP="00B04DFA">
    <w:pPr>
      <w:rPr>
        <w:rFonts w:ascii="Verdana" w:hAnsi="Verdana"/>
        <w:b/>
        <w:color w:val="C00000"/>
        <w:sz w:val="22"/>
        <w:szCs w:val="24"/>
      </w:rPr>
    </w:pPr>
    <w:r w:rsidRPr="009F14F4">
      <w:rPr>
        <w:rFonts w:ascii="Verdana" w:hAnsi="Verdana" w:cs="Arial"/>
        <w:b/>
        <w:noProof/>
        <w:color w:val="C00000"/>
        <w:sz w:val="22"/>
        <w:lang w:eastAsia="de-DE"/>
      </w:rPr>
      <w:drawing>
        <wp:anchor distT="0" distB="0" distL="114300" distR="114300" simplePos="0" relativeHeight="251659264" behindDoc="0" locked="0" layoutInCell="1" allowOverlap="1" wp14:anchorId="45B40B0F" wp14:editId="27191E96">
          <wp:simplePos x="0" y="0"/>
          <wp:positionH relativeFrom="margin">
            <wp:align>right</wp:align>
          </wp:positionH>
          <wp:positionV relativeFrom="paragraph">
            <wp:posOffset>-184068</wp:posOffset>
          </wp:positionV>
          <wp:extent cx="2278284" cy="511508"/>
          <wp:effectExtent l="0" t="0" r="8255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epar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284" cy="511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788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C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A7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4C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40E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09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C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E4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6C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868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7FE"/>
    <w:multiLevelType w:val="hybridMultilevel"/>
    <w:tmpl w:val="59CA2AC6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746D"/>
    <w:multiLevelType w:val="hybridMultilevel"/>
    <w:tmpl w:val="973A10DA"/>
    <w:lvl w:ilvl="0" w:tplc="D5385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1548"/>
    <w:multiLevelType w:val="hybridMultilevel"/>
    <w:tmpl w:val="423C77BA"/>
    <w:lvl w:ilvl="0" w:tplc="D5385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61A4"/>
    <w:multiLevelType w:val="hybridMultilevel"/>
    <w:tmpl w:val="EE6EB8FE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0977"/>
    <w:multiLevelType w:val="hybridMultilevel"/>
    <w:tmpl w:val="827EB244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46C"/>
    <w:multiLevelType w:val="hybridMultilevel"/>
    <w:tmpl w:val="554EF3A4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2D707F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2A68"/>
    <w:multiLevelType w:val="hybridMultilevel"/>
    <w:tmpl w:val="174AB606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C1077"/>
    <w:multiLevelType w:val="hybridMultilevel"/>
    <w:tmpl w:val="9050BF7C"/>
    <w:lvl w:ilvl="0" w:tplc="2D707FC4">
      <w:start w:val="3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EE44711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FB6B6F"/>
    <w:multiLevelType w:val="hybridMultilevel"/>
    <w:tmpl w:val="9C2E17EC"/>
    <w:lvl w:ilvl="0" w:tplc="2D707FC4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425356"/>
    <w:multiLevelType w:val="hybridMultilevel"/>
    <w:tmpl w:val="1682E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768D"/>
    <w:multiLevelType w:val="hybridMultilevel"/>
    <w:tmpl w:val="3A66E21C"/>
    <w:lvl w:ilvl="0" w:tplc="29DC68E2">
      <w:start w:val="1"/>
      <w:numFmt w:val="ordinal"/>
      <w:pStyle w:val="berschrift2"/>
      <w:lvlText w:val="%11."/>
      <w:lvlJc w:val="left"/>
      <w:pPr>
        <w:ind w:left="1068" w:hanging="360"/>
      </w:pPr>
      <w:rPr>
        <w:rFonts w:hint="default"/>
      </w:rPr>
    </w:lvl>
    <w:lvl w:ilvl="1" w:tplc="2D707FC4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Times New Roman" w:hint="default"/>
      </w:rPr>
    </w:lvl>
    <w:lvl w:ilvl="2" w:tplc="2D707FC4">
      <w:start w:val="3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Times New Roman" w:hint="default"/>
      </w:rPr>
    </w:lvl>
    <w:lvl w:ilvl="3" w:tplc="0407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2" w15:restartNumberingAfterBreak="0">
    <w:nsid w:val="5D5C672D"/>
    <w:multiLevelType w:val="hybridMultilevel"/>
    <w:tmpl w:val="0EDE96F2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619A"/>
    <w:multiLevelType w:val="hybridMultilevel"/>
    <w:tmpl w:val="09927F1A"/>
    <w:lvl w:ilvl="0" w:tplc="881C26E2">
      <w:start w:val="1"/>
      <w:numFmt w:val="decimal"/>
      <w:pStyle w:val="berschrift1"/>
      <w:lvlText w:val="%1."/>
      <w:lvlJc w:val="left"/>
      <w:pPr>
        <w:ind w:left="12" w:hanging="360"/>
      </w:pPr>
    </w:lvl>
    <w:lvl w:ilvl="1" w:tplc="0407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67A62B2A"/>
    <w:multiLevelType w:val="hybridMultilevel"/>
    <w:tmpl w:val="562C294A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A210B"/>
    <w:multiLevelType w:val="hybridMultilevel"/>
    <w:tmpl w:val="D4D21F50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2D707F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2F6"/>
    <w:multiLevelType w:val="hybridMultilevel"/>
    <w:tmpl w:val="C15EC374"/>
    <w:lvl w:ilvl="0" w:tplc="2D707FC4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B264B4"/>
    <w:multiLevelType w:val="hybridMultilevel"/>
    <w:tmpl w:val="5260BD60"/>
    <w:lvl w:ilvl="0" w:tplc="2D707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5"/>
  </w:num>
  <w:num w:numId="5">
    <w:abstractNumId w:val="17"/>
  </w:num>
  <w:num w:numId="6">
    <w:abstractNumId w:val="26"/>
  </w:num>
  <w:num w:numId="7">
    <w:abstractNumId w:val="14"/>
  </w:num>
  <w:num w:numId="8">
    <w:abstractNumId w:val="10"/>
  </w:num>
  <w:num w:numId="9">
    <w:abstractNumId w:val="27"/>
  </w:num>
  <w:num w:numId="10">
    <w:abstractNumId w:val="22"/>
  </w:num>
  <w:num w:numId="11">
    <w:abstractNumId w:val="25"/>
  </w:num>
  <w:num w:numId="12">
    <w:abstractNumId w:val="19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  <w:num w:numId="25">
    <w:abstractNumId w:val="11"/>
  </w:num>
  <w:num w:numId="26">
    <w:abstractNumId w:val="20"/>
  </w:num>
  <w:num w:numId="27">
    <w:abstractNumId w:val="12"/>
  </w:num>
  <w:num w:numId="2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>
      <o:colormru v:ext="edit" colors="navy,#038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74"/>
    <w:rsid w:val="00006C5B"/>
    <w:rsid w:val="000071C4"/>
    <w:rsid w:val="00012CCF"/>
    <w:rsid w:val="00022205"/>
    <w:rsid w:val="000225E1"/>
    <w:rsid w:val="00026881"/>
    <w:rsid w:val="00030270"/>
    <w:rsid w:val="0003443B"/>
    <w:rsid w:val="00054A06"/>
    <w:rsid w:val="00061671"/>
    <w:rsid w:val="00065BF0"/>
    <w:rsid w:val="00072538"/>
    <w:rsid w:val="00083B70"/>
    <w:rsid w:val="000952A5"/>
    <w:rsid w:val="000A1490"/>
    <w:rsid w:val="000B0800"/>
    <w:rsid w:val="000B7AAC"/>
    <w:rsid w:val="000C572B"/>
    <w:rsid w:val="000C7497"/>
    <w:rsid w:val="000D0028"/>
    <w:rsid w:val="000E3CBB"/>
    <w:rsid w:val="000F1FE5"/>
    <w:rsid w:val="001000BD"/>
    <w:rsid w:val="0011729F"/>
    <w:rsid w:val="001223E7"/>
    <w:rsid w:val="00123FAF"/>
    <w:rsid w:val="00127431"/>
    <w:rsid w:val="00137FDE"/>
    <w:rsid w:val="00141876"/>
    <w:rsid w:val="00150816"/>
    <w:rsid w:val="00167A0A"/>
    <w:rsid w:val="0017384B"/>
    <w:rsid w:val="00174ED8"/>
    <w:rsid w:val="001C26E9"/>
    <w:rsid w:val="001D1386"/>
    <w:rsid w:val="001E3EF6"/>
    <w:rsid w:val="001E7CFC"/>
    <w:rsid w:val="001F0E03"/>
    <w:rsid w:val="001F2B9A"/>
    <w:rsid w:val="001F4BE1"/>
    <w:rsid w:val="00202A4E"/>
    <w:rsid w:val="0020312F"/>
    <w:rsid w:val="00205F59"/>
    <w:rsid w:val="00226A96"/>
    <w:rsid w:val="00244B14"/>
    <w:rsid w:val="0024627F"/>
    <w:rsid w:val="00250048"/>
    <w:rsid w:val="00256579"/>
    <w:rsid w:val="00261CFE"/>
    <w:rsid w:val="00284068"/>
    <w:rsid w:val="002853EB"/>
    <w:rsid w:val="00295771"/>
    <w:rsid w:val="0029734C"/>
    <w:rsid w:val="002A53D1"/>
    <w:rsid w:val="002A7050"/>
    <w:rsid w:val="002B5954"/>
    <w:rsid w:val="002B7C6B"/>
    <w:rsid w:val="002C5215"/>
    <w:rsid w:val="002E672C"/>
    <w:rsid w:val="002E696B"/>
    <w:rsid w:val="002F3174"/>
    <w:rsid w:val="002F696E"/>
    <w:rsid w:val="00300FA8"/>
    <w:rsid w:val="00303190"/>
    <w:rsid w:val="003140AE"/>
    <w:rsid w:val="00330DBE"/>
    <w:rsid w:val="00343D35"/>
    <w:rsid w:val="00344037"/>
    <w:rsid w:val="0034650A"/>
    <w:rsid w:val="003536BC"/>
    <w:rsid w:val="00366B2D"/>
    <w:rsid w:val="00372A46"/>
    <w:rsid w:val="00374DB3"/>
    <w:rsid w:val="00374F1F"/>
    <w:rsid w:val="00384482"/>
    <w:rsid w:val="003B3521"/>
    <w:rsid w:val="003C28EF"/>
    <w:rsid w:val="003C52C8"/>
    <w:rsid w:val="003E04D0"/>
    <w:rsid w:val="003E3798"/>
    <w:rsid w:val="003F7814"/>
    <w:rsid w:val="003F7CC8"/>
    <w:rsid w:val="004023A8"/>
    <w:rsid w:val="00422865"/>
    <w:rsid w:val="00427C7C"/>
    <w:rsid w:val="0043404F"/>
    <w:rsid w:val="004477E3"/>
    <w:rsid w:val="0045141A"/>
    <w:rsid w:val="00470654"/>
    <w:rsid w:val="00472034"/>
    <w:rsid w:val="00485EC4"/>
    <w:rsid w:val="004C121B"/>
    <w:rsid w:val="004C138F"/>
    <w:rsid w:val="004C1442"/>
    <w:rsid w:val="004C5028"/>
    <w:rsid w:val="004C6774"/>
    <w:rsid w:val="004E0081"/>
    <w:rsid w:val="00501A50"/>
    <w:rsid w:val="00523AEB"/>
    <w:rsid w:val="00523C8B"/>
    <w:rsid w:val="0052461B"/>
    <w:rsid w:val="0056056D"/>
    <w:rsid w:val="00564782"/>
    <w:rsid w:val="005675E0"/>
    <w:rsid w:val="00586F84"/>
    <w:rsid w:val="00587561"/>
    <w:rsid w:val="005B2918"/>
    <w:rsid w:val="005C02BB"/>
    <w:rsid w:val="005C7C4E"/>
    <w:rsid w:val="005D5CD7"/>
    <w:rsid w:val="005D68D5"/>
    <w:rsid w:val="005E6F6B"/>
    <w:rsid w:val="005F595B"/>
    <w:rsid w:val="005F63A0"/>
    <w:rsid w:val="00603140"/>
    <w:rsid w:val="0062160A"/>
    <w:rsid w:val="00636A3D"/>
    <w:rsid w:val="006428F4"/>
    <w:rsid w:val="0065656A"/>
    <w:rsid w:val="0066445F"/>
    <w:rsid w:val="006905FD"/>
    <w:rsid w:val="00697DDB"/>
    <w:rsid w:val="006A0F94"/>
    <w:rsid w:val="006C572F"/>
    <w:rsid w:val="006D287A"/>
    <w:rsid w:val="00723BE5"/>
    <w:rsid w:val="0072432E"/>
    <w:rsid w:val="00745EEF"/>
    <w:rsid w:val="007773B6"/>
    <w:rsid w:val="0078518E"/>
    <w:rsid w:val="007A18FD"/>
    <w:rsid w:val="007A7F51"/>
    <w:rsid w:val="007C7E0C"/>
    <w:rsid w:val="007D3C41"/>
    <w:rsid w:val="007D6511"/>
    <w:rsid w:val="007E0CF7"/>
    <w:rsid w:val="007E3EF2"/>
    <w:rsid w:val="007E6B7A"/>
    <w:rsid w:val="007E7487"/>
    <w:rsid w:val="007F2A7D"/>
    <w:rsid w:val="007F5684"/>
    <w:rsid w:val="00807940"/>
    <w:rsid w:val="00822375"/>
    <w:rsid w:val="00822C3B"/>
    <w:rsid w:val="008373B6"/>
    <w:rsid w:val="00850297"/>
    <w:rsid w:val="0085721D"/>
    <w:rsid w:val="00873BE2"/>
    <w:rsid w:val="008753E2"/>
    <w:rsid w:val="00877BD1"/>
    <w:rsid w:val="00885267"/>
    <w:rsid w:val="00887F4F"/>
    <w:rsid w:val="008C29A7"/>
    <w:rsid w:val="008D239C"/>
    <w:rsid w:val="008F34E0"/>
    <w:rsid w:val="009027C9"/>
    <w:rsid w:val="00910279"/>
    <w:rsid w:val="00910B35"/>
    <w:rsid w:val="009238D6"/>
    <w:rsid w:val="00937DB9"/>
    <w:rsid w:val="00943BBB"/>
    <w:rsid w:val="009463C2"/>
    <w:rsid w:val="00981460"/>
    <w:rsid w:val="009862CD"/>
    <w:rsid w:val="009D2C73"/>
    <w:rsid w:val="009D4E70"/>
    <w:rsid w:val="009F0814"/>
    <w:rsid w:val="009F14F4"/>
    <w:rsid w:val="009F2853"/>
    <w:rsid w:val="009F4946"/>
    <w:rsid w:val="00A001BA"/>
    <w:rsid w:val="00A0499D"/>
    <w:rsid w:val="00A04AF8"/>
    <w:rsid w:val="00A05931"/>
    <w:rsid w:val="00A129B7"/>
    <w:rsid w:val="00A17632"/>
    <w:rsid w:val="00A23E55"/>
    <w:rsid w:val="00A52765"/>
    <w:rsid w:val="00A706D9"/>
    <w:rsid w:val="00AB60DF"/>
    <w:rsid w:val="00AE486F"/>
    <w:rsid w:val="00AF4F92"/>
    <w:rsid w:val="00B04DFA"/>
    <w:rsid w:val="00B10C17"/>
    <w:rsid w:val="00B31020"/>
    <w:rsid w:val="00B33357"/>
    <w:rsid w:val="00B43D33"/>
    <w:rsid w:val="00B529B5"/>
    <w:rsid w:val="00B55343"/>
    <w:rsid w:val="00B73274"/>
    <w:rsid w:val="00B8549E"/>
    <w:rsid w:val="00BB50B6"/>
    <w:rsid w:val="00BC4721"/>
    <w:rsid w:val="00BD777F"/>
    <w:rsid w:val="00BD7ABA"/>
    <w:rsid w:val="00BE05ED"/>
    <w:rsid w:val="00BE15B9"/>
    <w:rsid w:val="00BE1ADF"/>
    <w:rsid w:val="00BE443A"/>
    <w:rsid w:val="00BE521B"/>
    <w:rsid w:val="00C25CB0"/>
    <w:rsid w:val="00C44E41"/>
    <w:rsid w:val="00C52350"/>
    <w:rsid w:val="00C54733"/>
    <w:rsid w:val="00C56EE9"/>
    <w:rsid w:val="00C65590"/>
    <w:rsid w:val="00C74B8B"/>
    <w:rsid w:val="00C965CD"/>
    <w:rsid w:val="00C9775D"/>
    <w:rsid w:val="00CA4242"/>
    <w:rsid w:val="00CA60A6"/>
    <w:rsid w:val="00CD3488"/>
    <w:rsid w:val="00CF65EE"/>
    <w:rsid w:val="00D24A8F"/>
    <w:rsid w:val="00D26981"/>
    <w:rsid w:val="00D3675E"/>
    <w:rsid w:val="00D40ED7"/>
    <w:rsid w:val="00D64FCC"/>
    <w:rsid w:val="00D70055"/>
    <w:rsid w:val="00D8007F"/>
    <w:rsid w:val="00D87671"/>
    <w:rsid w:val="00D967C0"/>
    <w:rsid w:val="00DD6C5C"/>
    <w:rsid w:val="00E01457"/>
    <w:rsid w:val="00E028D4"/>
    <w:rsid w:val="00E033E8"/>
    <w:rsid w:val="00E16F78"/>
    <w:rsid w:val="00E2172E"/>
    <w:rsid w:val="00E21E91"/>
    <w:rsid w:val="00E348DB"/>
    <w:rsid w:val="00E41AC3"/>
    <w:rsid w:val="00E4552B"/>
    <w:rsid w:val="00E63B7F"/>
    <w:rsid w:val="00E71A8D"/>
    <w:rsid w:val="00E912A6"/>
    <w:rsid w:val="00EA7A97"/>
    <w:rsid w:val="00EB4A72"/>
    <w:rsid w:val="00EB5E29"/>
    <w:rsid w:val="00EB7008"/>
    <w:rsid w:val="00ED0D91"/>
    <w:rsid w:val="00ED1218"/>
    <w:rsid w:val="00EF1908"/>
    <w:rsid w:val="00EF6AB3"/>
    <w:rsid w:val="00F00BBF"/>
    <w:rsid w:val="00F01B0A"/>
    <w:rsid w:val="00F03901"/>
    <w:rsid w:val="00F2292E"/>
    <w:rsid w:val="00F41014"/>
    <w:rsid w:val="00F45F7E"/>
    <w:rsid w:val="00F81FF9"/>
    <w:rsid w:val="00F90F5C"/>
    <w:rsid w:val="00F9215D"/>
    <w:rsid w:val="00F936F3"/>
    <w:rsid w:val="00FA406D"/>
    <w:rsid w:val="00FB3EC5"/>
    <w:rsid w:val="00FC0AA8"/>
    <w:rsid w:val="00FC48CE"/>
    <w:rsid w:val="00FC4923"/>
    <w:rsid w:val="00FD1CB3"/>
    <w:rsid w:val="00FE3FDC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navy,#0380c6"/>
    </o:shapedefaults>
    <o:shapelayout v:ext="edit">
      <o:idmap v:ext="edit" data="1"/>
    </o:shapelayout>
  </w:shapeDefaults>
  <w:decimalSymbol w:val=","/>
  <w:listSeparator w:val=";"/>
  <w15:docId w15:val="{D6450442-77A3-44B9-B33D-056CF83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41A"/>
    <w:pPr>
      <w:spacing w:after="200" w:line="276" w:lineRule="auto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EA7A97"/>
    <w:pPr>
      <w:keepNext/>
      <w:numPr>
        <w:numId w:val="1"/>
      </w:numPr>
      <w:spacing w:before="480" w:after="120"/>
      <w:ind w:left="714" w:hanging="357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locked/>
    <w:rsid w:val="000F1FE5"/>
    <w:pPr>
      <w:keepNext/>
      <w:numPr>
        <w:numId w:val="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locked/>
    <w:rsid w:val="000D00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0D00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0D0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0D0028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7A18FD"/>
    <w:pPr>
      <w:ind w:left="720"/>
      <w:contextualSpacing/>
    </w:pPr>
  </w:style>
  <w:style w:type="paragraph" w:styleId="Kopfzeile">
    <w:name w:val="header"/>
    <w:aliases w:val="Kopfzeile2"/>
    <w:basedOn w:val="Standard"/>
    <w:link w:val="KopfzeileZchn"/>
    <w:rsid w:val="006A0F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F9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locked/>
    <w:rsid w:val="006A0F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174ED8"/>
  </w:style>
  <w:style w:type="paragraph" w:styleId="Sprechblasentext">
    <w:name w:val="Balloon Text"/>
    <w:basedOn w:val="Standard"/>
    <w:link w:val="SprechblasentextZchn"/>
    <w:rsid w:val="00523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523AEB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887F4F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1E3EF6"/>
    <w:pPr>
      <w:keepLines/>
      <w:spacing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locked/>
    <w:rsid w:val="0020312F"/>
  </w:style>
  <w:style w:type="paragraph" w:styleId="Verzeichnis2">
    <w:name w:val="toc 2"/>
    <w:basedOn w:val="Standard"/>
    <w:next w:val="Standard"/>
    <w:autoRedefine/>
    <w:uiPriority w:val="39"/>
    <w:locked/>
    <w:rsid w:val="0020312F"/>
    <w:pPr>
      <w:ind w:left="220"/>
    </w:pPr>
  </w:style>
  <w:style w:type="paragraph" w:styleId="Dokumentstruktur">
    <w:name w:val="Document Map"/>
    <w:basedOn w:val="Standard"/>
    <w:semiHidden/>
    <w:rsid w:val="001F2B9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KopfzeileZchn">
    <w:name w:val="Kopfzeile Zchn"/>
    <w:aliases w:val="Kopfzeile2 Zchn"/>
    <w:link w:val="Kopfzeile"/>
    <w:rsid w:val="00E63B7F"/>
    <w:rPr>
      <w:rFonts w:ascii="Arial" w:eastAsia="Times New Roman" w:hAnsi="Arial"/>
      <w:szCs w:val="22"/>
      <w:lang w:eastAsia="en-US"/>
    </w:rPr>
  </w:style>
  <w:style w:type="paragraph" w:styleId="Verzeichnis3">
    <w:name w:val="toc 3"/>
    <w:basedOn w:val="Standard"/>
    <w:next w:val="Standard"/>
    <w:autoRedefine/>
    <w:semiHidden/>
    <w:locked/>
    <w:rsid w:val="0020312F"/>
    <w:pPr>
      <w:ind w:left="440"/>
    </w:pPr>
  </w:style>
  <w:style w:type="paragraph" w:styleId="Verzeichnis4">
    <w:name w:val="toc 4"/>
    <w:basedOn w:val="Standard"/>
    <w:next w:val="Standard"/>
    <w:autoRedefine/>
    <w:semiHidden/>
    <w:locked/>
    <w:rsid w:val="0020312F"/>
    <w:pPr>
      <w:ind w:left="660"/>
    </w:pPr>
  </w:style>
  <w:style w:type="paragraph" w:styleId="Verzeichnis5">
    <w:name w:val="toc 5"/>
    <w:basedOn w:val="Standard"/>
    <w:next w:val="Standard"/>
    <w:autoRedefine/>
    <w:semiHidden/>
    <w:locked/>
    <w:rsid w:val="0020312F"/>
    <w:pPr>
      <w:ind w:left="880"/>
    </w:pPr>
  </w:style>
  <w:style w:type="paragraph" w:styleId="Verzeichnis6">
    <w:name w:val="toc 6"/>
    <w:basedOn w:val="Standard"/>
    <w:next w:val="Standard"/>
    <w:autoRedefine/>
    <w:semiHidden/>
    <w:locked/>
    <w:rsid w:val="0020312F"/>
    <w:pPr>
      <w:ind w:left="1100"/>
    </w:pPr>
  </w:style>
  <w:style w:type="paragraph" w:styleId="Verzeichnis7">
    <w:name w:val="toc 7"/>
    <w:basedOn w:val="Standard"/>
    <w:next w:val="Standard"/>
    <w:autoRedefine/>
    <w:semiHidden/>
    <w:locked/>
    <w:rsid w:val="0020312F"/>
    <w:pPr>
      <w:ind w:left="1320"/>
    </w:pPr>
  </w:style>
  <w:style w:type="paragraph" w:styleId="Verzeichnis8">
    <w:name w:val="toc 8"/>
    <w:basedOn w:val="Standard"/>
    <w:next w:val="Standard"/>
    <w:autoRedefine/>
    <w:semiHidden/>
    <w:locked/>
    <w:rsid w:val="0020312F"/>
    <w:pPr>
      <w:ind w:left="1540"/>
    </w:pPr>
  </w:style>
  <w:style w:type="paragraph" w:styleId="Verzeichnis9">
    <w:name w:val="toc 9"/>
    <w:basedOn w:val="Standard"/>
    <w:next w:val="Standard"/>
    <w:autoRedefine/>
    <w:semiHidden/>
    <w:locked/>
    <w:rsid w:val="0020312F"/>
    <w:pPr>
      <w:ind w:left="1760"/>
    </w:pPr>
  </w:style>
  <w:style w:type="paragraph" w:styleId="Listenabsatz">
    <w:name w:val="List Paragraph"/>
    <w:basedOn w:val="Standard"/>
    <w:uiPriority w:val="34"/>
    <w:qFormat/>
    <w:rsid w:val="00FF53A3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F9215D"/>
    <w:rPr>
      <w:color w:val="808080"/>
    </w:rPr>
  </w:style>
  <w:style w:type="paragraph" w:styleId="KeinLeerraum">
    <w:name w:val="No Spacing"/>
    <w:uiPriority w:val="1"/>
    <w:qFormat/>
    <w:rsid w:val="00F921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3.wmf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b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7101-69BD-472C-9CC5-ACE76E9F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DE436E8B.dotm</Template>
  <TotalTime>0</TotalTime>
  <Pages>6</Pages>
  <Words>774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Links>
    <vt:vector size="30" baseType="variant">
      <vt:variant>
        <vt:i4>2031675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_Toc358733399</vt:lpwstr>
      </vt:variant>
      <vt:variant>
        <vt:i4>2031675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_Toc358733398</vt:lpwstr>
      </vt:variant>
      <vt:variant>
        <vt:i4>2031675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_Toc358733397</vt:lpwstr>
      </vt:variant>
      <vt:variant>
        <vt:i4>2031675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_Toc358733396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_Toc358733395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Goeb</dc:creator>
  <cp:lastModifiedBy>Haltermann, Janna</cp:lastModifiedBy>
  <cp:revision>10</cp:revision>
  <cp:lastPrinted>2017-02-20T07:04:00Z</cp:lastPrinted>
  <dcterms:created xsi:type="dcterms:W3CDTF">2019-01-21T11:12:00Z</dcterms:created>
  <dcterms:modified xsi:type="dcterms:W3CDTF">2019-02-04T09:48:00Z</dcterms:modified>
</cp:coreProperties>
</file>